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4F0" w:rsidRPr="008D04F0" w:rsidRDefault="002F3030" w:rsidP="008D04F0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Fraport Slovenija, d.o.o.</w:t>
      </w:r>
    </w:p>
    <w:p w:rsidR="008D04F0" w:rsidRPr="008D04F0" w:rsidRDefault="008D04F0" w:rsidP="008D04F0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D04F0">
        <w:rPr>
          <w:rFonts w:ascii="Arial" w:eastAsia="Times New Roman" w:hAnsi="Arial" w:cs="Arial"/>
          <w:sz w:val="20"/>
          <w:szCs w:val="20"/>
          <w:lang w:eastAsia="sl-SI"/>
        </w:rPr>
        <w:t>VIP storitve / VIP services</w:t>
      </w:r>
    </w:p>
    <w:p w:rsidR="008D04F0" w:rsidRPr="008D04F0" w:rsidRDefault="008D04F0" w:rsidP="008D04F0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D04F0">
        <w:rPr>
          <w:rFonts w:ascii="Arial" w:eastAsia="Times New Roman" w:hAnsi="Arial" w:cs="Arial"/>
          <w:sz w:val="20"/>
          <w:szCs w:val="20"/>
          <w:lang w:eastAsia="sl-SI"/>
        </w:rPr>
        <w:t>4210 Brnik Aerodrom</w:t>
      </w:r>
    </w:p>
    <w:p w:rsidR="008D04F0" w:rsidRPr="008D04F0" w:rsidRDefault="008D04F0" w:rsidP="008D04F0">
      <w:pPr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8D04F0">
        <w:rPr>
          <w:rFonts w:ascii="Arial" w:eastAsia="Times New Roman" w:hAnsi="Arial" w:cs="Arial"/>
          <w:sz w:val="20"/>
          <w:szCs w:val="20"/>
          <w:lang w:eastAsia="sl-SI"/>
        </w:rPr>
        <w:t>S L O V E N I J A / S L O V E N I A</w:t>
      </w:r>
    </w:p>
    <w:p w:rsidR="008D04F0" w:rsidRPr="008D04F0" w:rsidRDefault="008D04F0" w:rsidP="008D04F0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D04F0" w:rsidRPr="008D04F0" w:rsidRDefault="008D04F0" w:rsidP="008D04F0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D04F0">
        <w:rPr>
          <w:rFonts w:ascii="Arial" w:eastAsia="Times New Roman" w:hAnsi="Arial" w:cs="Arial"/>
          <w:sz w:val="20"/>
          <w:szCs w:val="20"/>
          <w:lang w:eastAsia="sl-SI"/>
        </w:rPr>
        <w:t xml:space="preserve">E-mail: </w:t>
      </w:r>
      <w:hyperlink r:id="rId8" w:history="1">
        <w:r w:rsidRPr="008D04F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sl-SI"/>
          </w:rPr>
          <w:t>vip@fraport-slovenija.si</w:t>
        </w:r>
      </w:hyperlink>
    </w:p>
    <w:p w:rsidR="008D04F0" w:rsidRPr="008D04F0" w:rsidRDefault="008D04F0" w:rsidP="008D04F0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D04F0" w:rsidRPr="008D04F0" w:rsidRDefault="008D04F0" w:rsidP="008D04F0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224"/>
        <w:gridCol w:w="1134"/>
        <w:gridCol w:w="1133"/>
      </w:tblGrid>
      <w:tr w:rsidR="002D098C" w:rsidRPr="00026CCD" w:rsidTr="00F86855">
        <w:trPr>
          <w:trHeight w:hRule="exact" w:val="951"/>
        </w:trPr>
        <w:tc>
          <w:tcPr>
            <w:tcW w:w="7196" w:type="dxa"/>
            <w:gridSpan w:val="2"/>
            <w:shd w:val="clear" w:color="auto" w:fill="auto"/>
            <w:vAlign w:val="center"/>
          </w:tcPr>
          <w:p w:rsidR="002D098C" w:rsidRPr="008D04F0" w:rsidRDefault="002D098C" w:rsidP="008D04F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32AA4">
              <w:rPr>
                <w:rFonts w:ascii="Arial" w:eastAsia="Times New Roman" w:hAnsi="Arial" w:cs="Arial"/>
                <w:b/>
                <w:i/>
                <w:sz w:val="24"/>
                <w:szCs w:val="20"/>
                <w:lang w:eastAsia="sl-SI"/>
              </w:rPr>
              <w:t>NAROČILO VIP STORITEV</w:t>
            </w:r>
            <w:r w:rsidRPr="00432AA4">
              <w:rPr>
                <w:rFonts w:ascii="Arial" w:eastAsia="Times New Roman" w:hAnsi="Arial" w:cs="Arial"/>
                <w:b/>
                <w:sz w:val="24"/>
                <w:szCs w:val="20"/>
                <w:lang w:eastAsia="sl-SI"/>
              </w:rPr>
              <w:t xml:space="preserve">   / </w:t>
            </w:r>
            <w:r w:rsidRPr="00432AA4">
              <w:rPr>
                <w:rFonts w:ascii="Arial" w:eastAsia="Times New Roman" w:hAnsi="Arial" w:cs="Arial"/>
                <w:b/>
                <w:i/>
                <w:sz w:val="24"/>
                <w:szCs w:val="20"/>
                <w:lang w:eastAsia="sl-SI"/>
              </w:rPr>
              <w:t xml:space="preserve"> VIP SERVICE ORDER FORM</w:t>
            </w:r>
          </w:p>
        </w:tc>
        <w:tc>
          <w:tcPr>
            <w:tcW w:w="1134" w:type="dxa"/>
            <w:shd w:val="clear" w:color="auto" w:fill="auto"/>
          </w:tcPr>
          <w:p w:rsidR="002D098C" w:rsidRPr="00432AA4" w:rsidRDefault="002D098C" w:rsidP="008D04F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432AA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Odhod</w:t>
            </w:r>
          </w:p>
          <w:p w:rsidR="002D098C" w:rsidRPr="008D04F0" w:rsidRDefault="002D098C" w:rsidP="008D04F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04F0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Departure</w:t>
            </w:r>
          </w:p>
        </w:tc>
        <w:tc>
          <w:tcPr>
            <w:tcW w:w="1133" w:type="dxa"/>
            <w:shd w:val="clear" w:color="auto" w:fill="auto"/>
          </w:tcPr>
          <w:p w:rsidR="002D098C" w:rsidRPr="00432AA4" w:rsidRDefault="002D098C" w:rsidP="008D04F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432AA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Prihod</w:t>
            </w:r>
          </w:p>
          <w:p w:rsidR="002D098C" w:rsidRPr="008D04F0" w:rsidRDefault="002D098C" w:rsidP="008D04F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04F0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Arrival</w:t>
            </w:r>
          </w:p>
        </w:tc>
      </w:tr>
      <w:tr w:rsidR="008D04F0" w:rsidRPr="00026CCD" w:rsidTr="009E79D3">
        <w:tc>
          <w:tcPr>
            <w:tcW w:w="2972" w:type="dxa"/>
            <w:shd w:val="clear" w:color="auto" w:fill="auto"/>
          </w:tcPr>
          <w:p w:rsidR="002D098C" w:rsidRDefault="002D098C" w:rsidP="008D04F0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</w:p>
          <w:p w:rsidR="008D04F0" w:rsidRPr="008D04F0" w:rsidRDefault="008D04F0" w:rsidP="008D04F0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432AA4">
              <w:rPr>
                <w:rFonts w:ascii="Arial" w:eastAsia="Arial Narrow" w:hAnsi="Arial" w:cs="Arial"/>
                <w:b/>
                <w:sz w:val="20"/>
                <w:szCs w:val="20"/>
              </w:rPr>
              <w:t>Imena in priimki potnikov</w:t>
            </w:r>
            <w:r w:rsidRPr="008D04F0">
              <w:rPr>
                <w:rFonts w:ascii="Arial" w:eastAsia="Arial Narrow" w:hAnsi="Arial" w:cs="Arial"/>
                <w:sz w:val="20"/>
                <w:szCs w:val="20"/>
              </w:rPr>
              <w:t xml:space="preserve"> (*)</w:t>
            </w:r>
          </w:p>
          <w:p w:rsidR="008D04F0" w:rsidRPr="008D04F0" w:rsidRDefault="008D04F0" w:rsidP="008D04F0">
            <w:pPr>
              <w:spacing w:after="0" w:line="240" w:lineRule="auto"/>
              <w:jc w:val="both"/>
              <w:rPr>
                <w:rFonts w:ascii="Arial" w:eastAsia="Arial Narrow" w:hAnsi="Arial" w:cs="Arial"/>
                <w:i/>
                <w:sz w:val="20"/>
                <w:szCs w:val="20"/>
              </w:rPr>
            </w:pPr>
          </w:p>
          <w:p w:rsidR="008D04F0" w:rsidRPr="008D04F0" w:rsidRDefault="008D04F0" w:rsidP="008D04F0">
            <w:pPr>
              <w:spacing w:after="0" w:line="240" w:lineRule="auto"/>
              <w:jc w:val="both"/>
              <w:rPr>
                <w:rFonts w:ascii="Arial" w:eastAsia="Arial Narrow" w:hAnsi="Arial" w:cs="Arial"/>
                <w:i/>
                <w:sz w:val="20"/>
                <w:szCs w:val="20"/>
              </w:rPr>
            </w:pPr>
            <w:r w:rsidRPr="008D04F0">
              <w:rPr>
                <w:rFonts w:ascii="Arial" w:eastAsia="Arial Narrow" w:hAnsi="Arial" w:cs="Arial"/>
                <w:i/>
                <w:sz w:val="20"/>
                <w:szCs w:val="20"/>
              </w:rPr>
              <w:t>Full names of all passengers (*)</w:t>
            </w:r>
          </w:p>
          <w:p w:rsidR="008D04F0" w:rsidRPr="008D04F0" w:rsidRDefault="008D04F0" w:rsidP="008D04F0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</w:p>
          <w:p w:rsidR="008D04F0" w:rsidRPr="008D04F0" w:rsidRDefault="008D04F0" w:rsidP="008D04F0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</w:p>
          <w:p w:rsidR="008D04F0" w:rsidRPr="008D04F0" w:rsidRDefault="008D04F0" w:rsidP="008D04F0">
            <w:pPr>
              <w:spacing w:after="0" w:line="240" w:lineRule="auto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4224" w:type="dxa"/>
            <w:shd w:val="clear" w:color="auto" w:fill="auto"/>
          </w:tcPr>
          <w:p w:rsidR="008D04F0" w:rsidRPr="008D04F0" w:rsidRDefault="008D04F0" w:rsidP="008D04F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8D04F0" w:rsidRPr="008D04F0" w:rsidRDefault="008D04F0" w:rsidP="008D04F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04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1.…………………………………………</w:t>
            </w:r>
          </w:p>
          <w:p w:rsidR="008D04F0" w:rsidRPr="008D04F0" w:rsidRDefault="008D04F0" w:rsidP="008D04F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8D04F0" w:rsidRPr="008D04F0" w:rsidRDefault="008D04F0" w:rsidP="008D04F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04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2.…………………………………………</w:t>
            </w:r>
          </w:p>
          <w:p w:rsidR="008D04F0" w:rsidRPr="008D04F0" w:rsidRDefault="008D04F0" w:rsidP="008D04F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8D04F0" w:rsidRPr="008D04F0" w:rsidRDefault="008D04F0" w:rsidP="008D04F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04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3.………………………………………….</w:t>
            </w:r>
          </w:p>
          <w:p w:rsidR="008D04F0" w:rsidRPr="008D04F0" w:rsidRDefault="008D04F0" w:rsidP="008D04F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8D04F0" w:rsidRPr="008D04F0" w:rsidRDefault="008D04F0" w:rsidP="008D04F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04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4.………………………………………….</w:t>
            </w:r>
          </w:p>
          <w:p w:rsidR="008D04F0" w:rsidRPr="008D04F0" w:rsidRDefault="008D04F0" w:rsidP="008D04F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8D04F0" w:rsidRPr="008D04F0" w:rsidRDefault="008D04F0" w:rsidP="008D04F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04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5.………………………………………….</w:t>
            </w:r>
          </w:p>
          <w:p w:rsidR="008D04F0" w:rsidRPr="008D04F0" w:rsidRDefault="008D04F0" w:rsidP="008D04F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8D04F0" w:rsidRPr="008D04F0" w:rsidRDefault="008D04F0" w:rsidP="008D04F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04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6.………………………………………….</w:t>
            </w:r>
          </w:p>
          <w:p w:rsidR="008D04F0" w:rsidRPr="008D04F0" w:rsidRDefault="008D04F0" w:rsidP="008D04F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8D04F0" w:rsidRPr="008D04F0" w:rsidRDefault="008D04F0" w:rsidP="008D04F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04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7.…………………………………………</w:t>
            </w:r>
          </w:p>
          <w:p w:rsidR="008D04F0" w:rsidRPr="008D04F0" w:rsidRDefault="008D04F0" w:rsidP="008D04F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8D04F0" w:rsidRPr="008D04F0" w:rsidRDefault="008D04F0" w:rsidP="008D04F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04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8.………………………………….……….</w:t>
            </w:r>
          </w:p>
        </w:tc>
        <w:tc>
          <w:tcPr>
            <w:tcW w:w="1134" w:type="dxa"/>
            <w:shd w:val="clear" w:color="auto" w:fill="auto"/>
          </w:tcPr>
          <w:p w:rsidR="008D04F0" w:rsidRPr="008D04F0" w:rsidRDefault="008D04F0" w:rsidP="008D04F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3" w:type="dxa"/>
            <w:shd w:val="clear" w:color="auto" w:fill="auto"/>
          </w:tcPr>
          <w:p w:rsidR="008D04F0" w:rsidRPr="008D04F0" w:rsidRDefault="008D04F0" w:rsidP="008D04F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8D04F0" w:rsidRPr="00026CCD" w:rsidTr="009E79D3">
        <w:trPr>
          <w:trHeight w:val="567"/>
        </w:trPr>
        <w:tc>
          <w:tcPr>
            <w:tcW w:w="2972" w:type="dxa"/>
            <w:shd w:val="clear" w:color="auto" w:fill="auto"/>
            <w:vAlign w:val="center"/>
          </w:tcPr>
          <w:p w:rsidR="008D04F0" w:rsidRPr="00432AA4" w:rsidRDefault="008D04F0" w:rsidP="008D04F0">
            <w:pPr>
              <w:spacing w:after="0" w:line="240" w:lineRule="auto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432AA4">
              <w:rPr>
                <w:rFonts w:ascii="Arial" w:eastAsia="Arial Narrow" w:hAnsi="Arial" w:cs="Arial"/>
                <w:b/>
                <w:sz w:val="20"/>
                <w:szCs w:val="20"/>
              </w:rPr>
              <w:t>Skupno število potnikov</w:t>
            </w:r>
          </w:p>
          <w:p w:rsidR="008D04F0" w:rsidRPr="008D04F0" w:rsidRDefault="008D04F0" w:rsidP="008D04F0">
            <w:pPr>
              <w:spacing w:after="0" w:line="240" w:lineRule="auto"/>
              <w:rPr>
                <w:rFonts w:ascii="Arial" w:eastAsia="Arial Narrow" w:hAnsi="Arial" w:cs="Arial"/>
                <w:i/>
                <w:sz w:val="20"/>
                <w:szCs w:val="20"/>
              </w:rPr>
            </w:pPr>
            <w:r w:rsidRPr="008D04F0">
              <w:rPr>
                <w:rFonts w:ascii="Arial" w:eastAsia="Arial Narrow" w:hAnsi="Arial" w:cs="Arial"/>
                <w:i/>
                <w:sz w:val="20"/>
                <w:szCs w:val="20"/>
              </w:rPr>
              <w:t>Total no. of passengers</w:t>
            </w:r>
          </w:p>
        </w:tc>
        <w:tc>
          <w:tcPr>
            <w:tcW w:w="4224" w:type="dxa"/>
            <w:shd w:val="clear" w:color="auto" w:fill="auto"/>
          </w:tcPr>
          <w:p w:rsidR="008D04F0" w:rsidRPr="008D04F0" w:rsidRDefault="008D04F0" w:rsidP="008D04F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shd w:val="clear" w:color="auto" w:fill="auto"/>
          </w:tcPr>
          <w:p w:rsidR="008D04F0" w:rsidRPr="008D04F0" w:rsidRDefault="008D04F0" w:rsidP="008D04F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3" w:type="dxa"/>
            <w:shd w:val="clear" w:color="auto" w:fill="auto"/>
          </w:tcPr>
          <w:p w:rsidR="008D04F0" w:rsidRPr="008D04F0" w:rsidRDefault="008D04F0" w:rsidP="008D04F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C181A" w:rsidRPr="00026CCD" w:rsidTr="009E79D3">
        <w:trPr>
          <w:trHeight w:val="338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:rsidR="002047F3" w:rsidRDefault="006C181A" w:rsidP="008D04F0">
            <w:pPr>
              <w:spacing w:after="0" w:line="240" w:lineRule="auto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Št. kosov prtljage </w:t>
            </w:r>
          </w:p>
          <w:p w:rsidR="006C181A" w:rsidRPr="006C181A" w:rsidRDefault="006C181A" w:rsidP="008D04F0">
            <w:pPr>
              <w:spacing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Pieces of luggage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6C181A" w:rsidRPr="008D04F0" w:rsidRDefault="002047F3" w:rsidP="002D098C">
            <w:pPr>
              <w:spacing w:after="0" w:line="240" w:lineRule="auto"/>
              <w:jc w:val="right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o</w:t>
            </w:r>
            <w:r w:rsidR="006C181A">
              <w:rPr>
                <w:rFonts w:ascii="Arial" w:eastAsia="Arial Narrow" w:hAnsi="Arial" w:cs="Arial"/>
                <w:sz w:val="20"/>
                <w:szCs w:val="20"/>
              </w:rPr>
              <w:t xml:space="preserve">ddana prtljaga (checked </w:t>
            </w:r>
            <w:r>
              <w:rPr>
                <w:rFonts w:ascii="Arial" w:eastAsia="Arial Narrow" w:hAnsi="Arial" w:cs="Arial"/>
                <w:sz w:val="20"/>
                <w:szCs w:val="20"/>
              </w:rPr>
              <w:t>luggage):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81A" w:rsidRPr="008D04F0" w:rsidRDefault="006C181A" w:rsidP="002D098C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C181A" w:rsidRPr="008D04F0" w:rsidRDefault="006C181A" w:rsidP="002D098C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6C181A" w:rsidRPr="00026CCD" w:rsidTr="009E79D3">
        <w:trPr>
          <w:trHeight w:val="338"/>
        </w:trPr>
        <w:tc>
          <w:tcPr>
            <w:tcW w:w="2972" w:type="dxa"/>
            <w:vMerge/>
            <w:shd w:val="clear" w:color="auto" w:fill="auto"/>
            <w:vAlign w:val="center"/>
          </w:tcPr>
          <w:p w:rsidR="006C181A" w:rsidRPr="00432AA4" w:rsidRDefault="006C181A" w:rsidP="008D04F0">
            <w:pPr>
              <w:spacing w:after="0" w:line="240" w:lineRule="auto"/>
              <w:rPr>
                <w:rFonts w:ascii="Arial" w:eastAsia="Arial Narrow" w:hAnsi="Arial" w:cs="Arial"/>
                <w:b/>
                <w:sz w:val="20"/>
                <w:szCs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6C181A" w:rsidRPr="008D04F0" w:rsidRDefault="002047F3" w:rsidP="002D098C">
            <w:pPr>
              <w:spacing w:after="0" w:line="240" w:lineRule="auto"/>
              <w:jc w:val="right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ročna prtljaga (hand luggage)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81A" w:rsidRPr="008D04F0" w:rsidRDefault="006C181A" w:rsidP="002D098C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C181A" w:rsidRPr="008D04F0" w:rsidRDefault="006C181A" w:rsidP="002D098C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8D04F0" w:rsidRPr="00026CCD" w:rsidTr="009E79D3">
        <w:trPr>
          <w:trHeight w:val="567"/>
        </w:trPr>
        <w:tc>
          <w:tcPr>
            <w:tcW w:w="2972" w:type="dxa"/>
            <w:shd w:val="clear" w:color="auto" w:fill="auto"/>
            <w:vAlign w:val="center"/>
          </w:tcPr>
          <w:p w:rsidR="008D04F0" w:rsidRPr="00432AA4" w:rsidRDefault="008D04F0" w:rsidP="008D04F0">
            <w:pPr>
              <w:spacing w:after="0" w:line="240" w:lineRule="auto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432AA4">
              <w:rPr>
                <w:rFonts w:ascii="Arial" w:eastAsia="Arial Narrow" w:hAnsi="Arial" w:cs="Arial"/>
                <w:b/>
                <w:sz w:val="20"/>
                <w:szCs w:val="20"/>
              </w:rPr>
              <w:t>Ime, priimek in tel. št. kontaktne osebe</w:t>
            </w:r>
          </w:p>
          <w:p w:rsidR="008D04F0" w:rsidRPr="008D04F0" w:rsidRDefault="008D04F0" w:rsidP="008D04F0">
            <w:pPr>
              <w:spacing w:after="0" w:line="240" w:lineRule="auto"/>
              <w:rPr>
                <w:rFonts w:ascii="Arial" w:eastAsia="Arial Narrow" w:hAnsi="Arial" w:cs="Arial"/>
                <w:i/>
                <w:sz w:val="20"/>
                <w:szCs w:val="20"/>
              </w:rPr>
            </w:pPr>
            <w:r w:rsidRPr="008D04F0">
              <w:rPr>
                <w:rFonts w:ascii="Arial" w:eastAsia="Arial Narrow" w:hAnsi="Arial" w:cs="Arial"/>
                <w:i/>
                <w:sz w:val="20"/>
                <w:szCs w:val="20"/>
              </w:rPr>
              <w:t>Name and phone number of  the contact person</w:t>
            </w:r>
          </w:p>
        </w:tc>
        <w:tc>
          <w:tcPr>
            <w:tcW w:w="4224" w:type="dxa"/>
            <w:shd w:val="clear" w:color="auto" w:fill="auto"/>
          </w:tcPr>
          <w:p w:rsidR="008D04F0" w:rsidRPr="008D04F0" w:rsidRDefault="008D04F0" w:rsidP="008D04F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shd w:val="clear" w:color="auto" w:fill="auto"/>
          </w:tcPr>
          <w:p w:rsidR="008D04F0" w:rsidRPr="008D04F0" w:rsidRDefault="008D04F0" w:rsidP="008D04F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3" w:type="dxa"/>
            <w:shd w:val="clear" w:color="auto" w:fill="auto"/>
          </w:tcPr>
          <w:p w:rsidR="008D04F0" w:rsidRPr="008D04F0" w:rsidRDefault="008D04F0" w:rsidP="008D04F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8D04F0" w:rsidRDefault="008D04F0" w:rsidP="008D04F0">
      <w:pPr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8D04F0">
        <w:rPr>
          <w:rFonts w:ascii="Arial" w:eastAsia="Times New Roman" w:hAnsi="Arial" w:cs="Arial"/>
          <w:i/>
          <w:sz w:val="20"/>
          <w:szCs w:val="20"/>
          <w:lang w:eastAsia="sl-SI"/>
        </w:rPr>
        <w:t>(*</w:t>
      </w:r>
      <w:r w:rsidR="00B178AF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 </w:t>
      </w:r>
      <w:r w:rsidRPr="008D04F0">
        <w:rPr>
          <w:rFonts w:ascii="Arial" w:eastAsia="Times New Roman" w:hAnsi="Arial" w:cs="Arial"/>
          <w:sz w:val="20"/>
          <w:szCs w:val="20"/>
          <w:lang w:eastAsia="sl-SI"/>
        </w:rPr>
        <w:t xml:space="preserve">Prosimo, imejte pri sebi svoj veljavni identifikacijski dokument. / </w:t>
      </w:r>
      <w:r w:rsidRPr="008D04F0">
        <w:rPr>
          <w:rFonts w:ascii="Arial" w:eastAsia="Times New Roman" w:hAnsi="Arial" w:cs="Arial"/>
          <w:i/>
          <w:sz w:val="20"/>
          <w:szCs w:val="20"/>
          <w:lang w:eastAsia="sl-SI"/>
        </w:rPr>
        <w:t>Please carry your valid passport</w:t>
      </w:r>
      <w:r w:rsidR="002047F3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 </w:t>
      </w:r>
      <w:r w:rsidR="00B178AF">
        <w:rPr>
          <w:rFonts w:ascii="Arial" w:eastAsia="Times New Roman" w:hAnsi="Arial" w:cs="Arial"/>
          <w:i/>
          <w:sz w:val="20"/>
          <w:szCs w:val="20"/>
          <w:lang w:eastAsia="sl-SI"/>
        </w:rPr>
        <w:t>or</w:t>
      </w:r>
      <w:r w:rsidR="002047F3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 </w:t>
      </w:r>
      <w:r w:rsidRPr="008D04F0">
        <w:rPr>
          <w:rFonts w:ascii="Arial" w:eastAsia="Times New Roman" w:hAnsi="Arial" w:cs="Arial"/>
          <w:i/>
          <w:sz w:val="20"/>
          <w:szCs w:val="20"/>
          <w:lang w:eastAsia="sl-SI"/>
        </w:rPr>
        <w:t>ID.</w:t>
      </w:r>
    </w:p>
    <w:p w:rsidR="00EF055D" w:rsidRDefault="00EF055D" w:rsidP="008D04F0">
      <w:pPr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:rsidR="002472E3" w:rsidRPr="008D04F0" w:rsidRDefault="002472E3" w:rsidP="008D04F0">
      <w:pPr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:rsidR="006C181A" w:rsidRDefault="006C181A" w:rsidP="002D098C">
      <w:pPr>
        <w:spacing w:before="120" w:after="0" w:line="240" w:lineRule="auto"/>
        <w:jc w:val="center"/>
        <w:rPr>
          <w:rFonts w:ascii="Arial" w:eastAsia="Times New Roman" w:hAnsi="Arial" w:cs="Arial"/>
          <w:szCs w:val="20"/>
          <w:u w:val="single"/>
          <w:lang w:eastAsia="sl-SI"/>
        </w:rPr>
      </w:pPr>
      <w:r>
        <w:rPr>
          <w:rFonts w:ascii="Arial" w:eastAsia="Times New Roman" w:hAnsi="Arial" w:cs="Arial"/>
          <w:szCs w:val="20"/>
          <w:u w:val="single"/>
          <w:lang w:eastAsia="sl-SI"/>
        </w:rPr>
        <w:lastRenderedPageBreak/>
        <w:t xml:space="preserve">IZBERITE </w:t>
      </w:r>
      <w:r w:rsidR="00B178AF">
        <w:rPr>
          <w:rFonts w:ascii="Arial" w:eastAsia="Times New Roman" w:hAnsi="Arial" w:cs="Arial"/>
          <w:szCs w:val="20"/>
          <w:u w:val="single"/>
          <w:lang w:eastAsia="sl-SI"/>
        </w:rPr>
        <w:t>V</w:t>
      </w:r>
      <w:r>
        <w:rPr>
          <w:rFonts w:ascii="Arial" w:eastAsia="Times New Roman" w:hAnsi="Arial" w:cs="Arial"/>
          <w:szCs w:val="20"/>
          <w:u w:val="single"/>
          <w:lang w:eastAsia="sl-SI"/>
        </w:rPr>
        <w:t>RSTO VIP STORITEV / CHOOSE THE TYPE OF VIP SERVICES:</w:t>
      </w:r>
    </w:p>
    <w:p w:rsidR="00EF055D" w:rsidRPr="002D098C" w:rsidRDefault="00EF055D" w:rsidP="00400051">
      <w:pPr>
        <w:spacing w:before="120" w:after="0" w:line="240" w:lineRule="auto"/>
        <w:ind w:left="1080"/>
        <w:jc w:val="both"/>
        <w:rPr>
          <w:rFonts w:ascii="Arial" w:eastAsia="Times New Roman" w:hAnsi="Arial" w:cs="Arial"/>
          <w:sz w:val="12"/>
          <w:szCs w:val="10"/>
          <w:u w:val="single"/>
          <w:lang w:eastAsia="sl-SI"/>
        </w:rPr>
      </w:pPr>
    </w:p>
    <w:p w:rsidR="008D04F0" w:rsidRPr="002D098C" w:rsidRDefault="008D04F0" w:rsidP="009D515D">
      <w:pPr>
        <w:numPr>
          <w:ilvl w:val="0"/>
          <w:numId w:val="4"/>
        </w:numPr>
        <w:spacing w:before="120" w:after="0" w:line="240" w:lineRule="auto"/>
        <w:ind w:left="1077"/>
        <w:jc w:val="both"/>
        <w:rPr>
          <w:rFonts w:ascii="Arial" w:eastAsia="Times New Roman" w:hAnsi="Arial" w:cs="Arial"/>
          <w:szCs w:val="20"/>
          <w:lang w:eastAsia="sl-SI"/>
        </w:rPr>
      </w:pPr>
      <w:r w:rsidRPr="00E938E4">
        <w:rPr>
          <w:rFonts w:ascii="Arial" w:eastAsia="Times New Roman" w:hAnsi="Arial" w:cs="Arial"/>
          <w:b/>
          <w:szCs w:val="20"/>
          <w:lang w:eastAsia="sl-SI"/>
        </w:rPr>
        <w:t xml:space="preserve">VIP STORITEV </w:t>
      </w:r>
      <w:r w:rsidR="00EF055D" w:rsidRPr="00E938E4">
        <w:rPr>
          <w:rFonts w:ascii="Arial" w:eastAsia="Times New Roman" w:hAnsi="Arial" w:cs="Arial"/>
          <w:b/>
          <w:szCs w:val="20"/>
          <w:lang w:eastAsia="sl-SI"/>
        </w:rPr>
        <w:t>-</w:t>
      </w:r>
      <w:r w:rsidRPr="00E938E4">
        <w:rPr>
          <w:rFonts w:ascii="Arial" w:eastAsia="Times New Roman" w:hAnsi="Arial" w:cs="Arial"/>
          <w:b/>
          <w:szCs w:val="20"/>
          <w:lang w:eastAsia="sl-SI"/>
        </w:rPr>
        <w:t xml:space="preserve"> ODHOD </w:t>
      </w:r>
      <w:r w:rsidRPr="002D098C">
        <w:rPr>
          <w:rFonts w:ascii="Arial" w:eastAsia="Times New Roman" w:hAnsi="Arial" w:cs="Arial"/>
          <w:szCs w:val="20"/>
          <w:lang w:eastAsia="sl-SI"/>
        </w:rPr>
        <w:t xml:space="preserve">/ </w:t>
      </w:r>
      <w:r w:rsidRPr="002D098C">
        <w:rPr>
          <w:rFonts w:ascii="Arial" w:eastAsia="Times New Roman" w:hAnsi="Arial" w:cs="Arial"/>
          <w:i/>
          <w:szCs w:val="20"/>
          <w:lang w:eastAsia="sl-SI"/>
        </w:rPr>
        <w:t>VIP SERVICE - DEPARTURE</w:t>
      </w:r>
    </w:p>
    <w:p w:rsidR="00440BE7" w:rsidRPr="00440BE7" w:rsidRDefault="002C15D5" w:rsidP="009D515D">
      <w:pPr>
        <w:numPr>
          <w:ilvl w:val="0"/>
          <w:numId w:val="4"/>
        </w:numPr>
        <w:spacing w:after="0" w:line="240" w:lineRule="auto"/>
        <w:ind w:left="1077"/>
        <w:rPr>
          <w:rFonts w:ascii="Arial" w:eastAsia="Times New Roman" w:hAnsi="Arial" w:cs="Arial"/>
          <w:i/>
          <w:szCs w:val="20"/>
          <w:lang w:eastAsia="sl-SI"/>
        </w:rPr>
      </w:pPr>
      <w:r w:rsidRPr="00E938E4">
        <w:rPr>
          <w:rFonts w:ascii="Arial" w:eastAsia="Times New Roman" w:hAnsi="Arial" w:cs="Arial"/>
          <w:b/>
          <w:szCs w:val="20"/>
          <w:lang w:eastAsia="sl-SI"/>
        </w:rPr>
        <w:t>HITRI PREHOD</w:t>
      </w:r>
      <w:r w:rsidRPr="002D098C">
        <w:rPr>
          <w:rFonts w:ascii="Arial" w:eastAsia="Times New Roman" w:hAnsi="Arial" w:cs="Arial"/>
          <w:szCs w:val="20"/>
          <w:lang w:eastAsia="sl-SI"/>
        </w:rPr>
        <w:t xml:space="preserve"> (prednostna varnostna kontrola, samo ob odhodu) / </w:t>
      </w:r>
    </w:p>
    <w:p w:rsidR="008D04F0" w:rsidRPr="002D098C" w:rsidRDefault="002C15D5" w:rsidP="00440BE7">
      <w:pPr>
        <w:spacing w:after="0" w:line="240" w:lineRule="auto"/>
        <w:ind w:left="1077"/>
        <w:rPr>
          <w:rFonts w:ascii="Arial" w:eastAsia="Times New Roman" w:hAnsi="Arial" w:cs="Arial"/>
          <w:i/>
          <w:szCs w:val="20"/>
          <w:lang w:eastAsia="sl-SI"/>
        </w:rPr>
      </w:pPr>
      <w:r w:rsidRPr="002D098C">
        <w:rPr>
          <w:rFonts w:ascii="Arial" w:eastAsia="Times New Roman" w:hAnsi="Arial" w:cs="Arial"/>
          <w:i/>
          <w:szCs w:val="20"/>
          <w:lang w:eastAsia="sl-SI"/>
        </w:rPr>
        <w:t>FAST TRACK (</w:t>
      </w:r>
      <w:r w:rsidR="002D098C" w:rsidRPr="002D098C">
        <w:rPr>
          <w:rFonts w:ascii="Arial" w:eastAsia="Times New Roman" w:hAnsi="Arial" w:cs="Arial"/>
          <w:i/>
          <w:szCs w:val="20"/>
          <w:lang w:val="en-US" w:eastAsia="sl-SI"/>
        </w:rPr>
        <w:t xml:space="preserve">fast security control, </w:t>
      </w:r>
      <w:r w:rsidRPr="002D098C">
        <w:rPr>
          <w:rFonts w:ascii="Arial" w:eastAsia="Times New Roman" w:hAnsi="Arial" w:cs="Arial"/>
          <w:i/>
          <w:szCs w:val="20"/>
          <w:lang w:val="en-US" w:eastAsia="sl-SI"/>
        </w:rPr>
        <w:t>departure only</w:t>
      </w:r>
      <w:r w:rsidRPr="002D098C">
        <w:rPr>
          <w:rFonts w:ascii="Arial" w:eastAsia="Times New Roman" w:hAnsi="Arial" w:cs="Arial"/>
          <w:i/>
          <w:szCs w:val="20"/>
          <w:lang w:eastAsia="sl-SI"/>
        </w:rPr>
        <w:t>)</w:t>
      </w:r>
    </w:p>
    <w:p w:rsidR="009D515D" w:rsidRPr="002D098C" w:rsidRDefault="002C15D5" w:rsidP="009D515D">
      <w:pPr>
        <w:numPr>
          <w:ilvl w:val="0"/>
          <w:numId w:val="4"/>
        </w:numPr>
        <w:spacing w:after="0" w:line="240" w:lineRule="auto"/>
        <w:ind w:left="1077"/>
        <w:rPr>
          <w:rFonts w:ascii="Arial" w:eastAsia="Times New Roman" w:hAnsi="Arial" w:cs="Arial"/>
          <w:i/>
          <w:szCs w:val="20"/>
          <w:lang w:eastAsia="sl-SI"/>
        </w:rPr>
      </w:pPr>
      <w:r w:rsidRPr="00E938E4">
        <w:rPr>
          <w:rFonts w:ascii="Arial" w:eastAsia="Times New Roman" w:hAnsi="Arial" w:cs="Arial"/>
          <w:b/>
          <w:szCs w:val="20"/>
          <w:lang w:eastAsia="sl-SI"/>
        </w:rPr>
        <w:t xml:space="preserve">VIP STORITEV </w:t>
      </w:r>
      <w:r w:rsidR="00EF055D" w:rsidRPr="00E938E4">
        <w:rPr>
          <w:rFonts w:ascii="Arial" w:eastAsia="Times New Roman" w:hAnsi="Arial" w:cs="Arial"/>
          <w:b/>
          <w:szCs w:val="20"/>
          <w:lang w:eastAsia="sl-SI"/>
        </w:rPr>
        <w:t>-</w:t>
      </w:r>
      <w:r w:rsidRPr="00E938E4">
        <w:rPr>
          <w:rFonts w:ascii="Arial" w:eastAsia="Times New Roman" w:hAnsi="Arial" w:cs="Arial"/>
          <w:b/>
          <w:szCs w:val="20"/>
          <w:lang w:eastAsia="sl-SI"/>
        </w:rPr>
        <w:t xml:space="preserve"> PRIHOD</w:t>
      </w:r>
      <w:r w:rsidRPr="002D098C">
        <w:rPr>
          <w:rFonts w:ascii="Arial" w:eastAsia="Times New Roman" w:hAnsi="Arial" w:cs="Arial"/>
          <w:szCs w:val="20"/>
          <w:lang w:eastAsia="sl-SI"/>
        </w:rPr>
        <w:t xml:space="preserve"> / </w:t>
      </w:r>
      <w:r w:rsidRPr="002D098C">
        <w:rPr>
          <w:rFonts w:ascii="Arial" w:eastAsia="Times New Roman" w:hAnsi="Arial" w:cs="Arial"/>
          <w:i/>
          <w:szCs w:val="20"/>
          <w:lang w:eastAsia="sl-SI"/>
        </w:rPr>
        <w:t xml:space="preserve">VIP SERVICE </w:t>
      </w:r>
      <w:r w:rsidR="00EF055D" w:rsidRPr="002D098C">
        <w:rPr>
          <w:rFonts w:ascii="Arial" w:eastAsia="Times New Roman" w:hAnsi="Arial" w:cs="Arial"/>
          <w:i/>
          <w:szCs w:val="20"/>
          <w:lang w:eastAsia="sl-SI"/>
        </w:rPr>
        <w:t>-</w:t>
      </w:r>
      <w:r w:rsidRPr="002D098C">
        <w:rPr>
          <w:rFonts w:ascii="Arial" w:eastAsia="Times New Roman" w:hAnsi="Arial" w:cs="Arial"/>
          <w:i/>
          <w:szCs w:val="20"/>
          <w:lang w:eastAsia="sl-SI"/>
        </w:rPr>
        <w:t xml:space="preserve"> ARRIVAL</w:t>
      </w:r>
    </w:p>
    <w:p w:rsidR="002C15D5" w:rsidRPr="002D098C" w:rsidRDefault="002C15D5" w:rsidP="009D515D">
      <w:pPr>
        <w:numPr>
          <w:ilvl w:val="0"/>
          <w:numId w:val="4"/>
        </w:numPr>
        <w:spacing w:after="0" w:line="240" w:lineRule="auto"/>
        <w:ind w:left="1077"/>
        <w:rPr>
          <w:rFonts w:ascii="Arial" w:eastAsia="Times New Roman" w:hAnsi="Arial" w:cs="Arial"/>
          <w:i/>
          <w:szCs w:val="20"/>
          <w:lang w:eastAsia="sl-SI"/>
        </w:rPr>
      </w:pPr>
      <w:r w:rsidRPr="00E938E4">
        <w:rPr>
          <w:rFonts w:ascii="Arial" w:eastAsia="Times New Roman" w:hAnsi="Arial" w:cs="Arial"/>
          <w:b/>
          <w:szCs w:val="20"/>
          <w:lang w:eastAsia="sl-SI"/>
        </w:rPr>
        <w:t xml:space="preserve">VIP STORITEV </w:t>
      </w:r>
      <w:r w:rsidR="00EF055D" w:rsidRPr="00E938E4">
        <w:rPr>
          <w:rFonts w:ascii="Arial" w:eastAsia="Times New Roman" w:hAnsi="Arial" w:cs="Arial"/>
          <w:b/>
          <w:szCs w:val="20"/>
          <w:lang w:eastAsia="sl-SI"/>
        </w:rPr>
        <w:t>-</w:t>
      </w:r>
      <w:r w:rsidRPr="00E938E4">
        <w:rPr>
          <w:rFonts w:ascii="Arial" w:eastAsia="Times New Roman" w:hAnsi="Arial" w:cs="Arial"/>
          <w:b/>
          <w:szCs w:val="20"/>
          <w:lang w:eastAsia="sl-SI"/>
        </w:rPr>
        <w:t xml:space="preserve"> TRANSFER</w:t>
      </w:r>
      <w:r w:rsidRPr="002D098C">
        <w:rPr>
          <w:rFonts w:ascii="Arial" w:eastAsia="Times New Roman" w:hAnsi="Arial" w:cs="Arial"/>
          <w:szCs w:val="20"/>
          <w:lang w:eastAsia="sl-SI"/>
        </w:rPr>
        <w:t xml:space="preserve"> / </w:t>
      </w:r>
      <w:r w:rsidRPr="002D098C">
        <w:rPr>
          <w:rFonts w:ascii="Arial" w:eastAsia="Times New Roman" w:hAnsi="Arial" w:cs="Arial"/>
          <w:i/>
          <w:szCs w:val="20"/>
          <w:lang w:eastAsia="sl-SI"/>
        </w:rPr>
        <w:t xml:space="preserve">VIP SERVICE </w:t>
      </w:r>
      <w:r w:rsidR="00EF055D" w:rsidRPr="002D098C">
        <w:rPr>
          <w:rFonts w:ascii="Arial" w:eastAsia="Times New Roman" w:hAnsi="Arial" w:cs="Arial"/>
          <w:i/>
          <w:szCs w:val="20"/>
          <w:lang w:eastAsia="sl-SI"/>
        </w:rPr>
        <w:t>-</w:t>
      </w:r>
      <w:r w:rsidRPr="002D098C">
        <w:rPr>
          <w:rFonts w:ascii="Arial" w:eastAsia="Times New Roman" w:hAnsi="Arial" w:cs="Arial"/>
          <w:i/>
          <w:szCs w:val="20"/>
          <w:lang w:eastAsia="sl-SI"/>
        </w:rPr>
        <w:t xml:space="preserve"> CONNECTING FLIGHTS</w:t>
      </w:r>
    </w:p>
    <w:p w:rsidR="00EF055D" w:rsidRDefault="00EF055D" w:rsidP="00EF055D">
      <w:pPr>
        <w:spacing w:after="0" w:line="240" w:lineRule="auto"/>
        <w:ind w:left="1077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:rsidR="002C15D5" w:rsidRDefault="002C15D5" w:rsidP="002C15D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6"/>
        <w:gridCol w:w="1112"/>
        <w:gridCol w:w="1292"/>
        <w:gridCol w:w="1276"/>
        <w:gridCol w:w="1843"/>
        <w:gridCol w:w="1304"/>
        <w:gridCol w:w="1956"/>
      </w:tblGrid>
      <w:tr w:rsidR="00BF127A" w:rsidRPr="008D04F0" w:rsidTr="00432AA4">
        <w:trPr>
          <w:trHeight w:hRule="exact" w:val="1021"/>
        </w:trPr>
        <w:tc>
          <w:tcPr>
            <w:tcW w:w="1106" w:type="dxa"/>
            <w:shd w:val="clear" w:color="auto" w:fill="auto"/>
            <w:vAlign w:val="center"/>
          </w:tcPr>
          <w:p w:rsidR="00BF127A" w:rsidRPr="008D04F0" w:rsidRDefault="00BF127A" w:rsidP="009D515D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bookmarkStart w:id="0" w:name="_Hlk55295796"/>
          </w:p>
        </w:tc>
        <w:tc>
          <w:tcPr>
            <w:tcW w:w="1112" w:type="dxa"/>
            <w:vAlign w:val="center"/>
          </w:tcPr>
          <w:p w:rsidR="00BF127A" w:rsidRPr="00432AA4" w:rsidRDefault="00BF127A" w:rsidP="002D098C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432AA4"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DA / </w:t>
            </w:r>
            <w:r w:rsidRPr="00432AA4">
              <w:rPr>
                <w:rFonts w:ascii="Arial" w:eastAsia="Arial Narrow" w:hAnsi="Arial" w:cs="Arial"/>
                <w:b/>
                <w:i/>
                <w:sz w:val="20"/>
                <w:szCs w:val="20"/>
              </w:rPr>
              <w:t>YES</w:t>
            </w:r>
          </w:p>
          <w:p w:rsidR="00BF127A" w:rsidRPr="008D04F0" w:rsidRDefault="00BF127A" w:rsidP="002D098C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D04F0">
              <w:rPr>
                <w:rFonts w:ascii="Arial" w:eastAsia="Arial Narrow" w:hAnsi="Arial" w:cs="Arial"/>
                <w:sz w:val="20"/>
                <w:szCs w:val="20"/>
              </w:rPr>
              <w:t>NE /</w:t>
            </w:r>
            <w:r w:rsidRPr="008D04F0">
              <w:rPr>
                <w:rFonts w:ascii="Arial" w:eastAsia="Arial Narrow" w:hAnsi="Arial" w:cs="Arial"/>
                <w:i/>
                <w:sz w:val="20"/>
                <w:szCs w:val="20"/>
              </w:rPr>
              <w:t xml:space="preserve"> NO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F127A" w:rsidRPr="00432AA4" w:rsidRDefault="00BF127A" w:rsidP="002D098C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432AA4">
              <w:rPr>
                <w:rFonts w:ascii="Arial" w:eastAsia="Arial Narrow" w:hAnsi="Arial" w:cs="Arial"/>
                <w:b/>
                <w:sz w:val="20"/>
                <w:szCs w:val="20"/>
              </w:rPr>
              <w:t>Datum</w:t>
            </w:r>
          </w:p>
          <w:p w:rsidR="00BF127A" w:rsidRPr="008D04F0" w:rsidRDefault="00BF127A" w:rsidP="002D098C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D04F0">
              <w:rPr>
                <w:rFonts w:ascii="Arial" w:eastAsia="Arial Narrow" w:hAnsi="Arial" w:cs="Arial"/>
                <w:i/>
                <w:sz w:val="20"/>
                <w:szCs w:val="20"/>
              </w:rPr>
              <w:t>Date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27A" w:rsidRPr="00432AA4" w:rsidRDefault="00BF127A" w:rsidP="002D098C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432AA4">
              <w:rPr>
                <w:rFonts w:ascii="Arial" w:eastAsia="Arial Narrow" w:hAnsi="Arial" w:cs="Arial"/>
                <w:b/>
                <w:sz w:val="20"/>
                <w:szCs w:val="20"/>
              </w:rPr>
              <w:t>Čas</w:t>
            </w:r>
          </w:p>
          <w:p w:rsidR="00BF127A" w:rsidRPr="008D04F0" w:rsidRDefault="00BF127A" w:rsidP="002D098C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D04F0">
              <w:rPr>
                <w:rFonts w:ascii="Arial" w:eastAsia="Arial Narrow" w:hAnsi="Arial" w:cs="Arial"/>
                <w:i/>
                <w:sz w:val="20"/>
                <w:szCs w:val="20"/>
              </w:rPr>
              <w:t>Time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127A" w:rsidRPr="00432AA4" w:rsidRDefault="00BF127A" w:rsidP="002D098C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432AA4">
              <w:rPr>
                <w:rFonts w:ascii="Arial" w:eastAsia="Arial Narrow" w:hAnsi="Arial" w:cs="Arial"/>
                <w:b/>
                <w:sz w:val="20"/>
                <w:szCs w:val="20"/>
              </w:rPr>
              <w:t>Kraj</w:t>
            </w:r>
          </w:p>
          <w:p w:rsidR="00BF127A" w:rsidRPr="008D04F0" w:rsidRDefault="00BF127A" w:rsidP="002D098C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D04F0">
              <w:rPr>
                <w:rFonts w:ascii="Arial" w:eastAsia="Arial Narrow" w:hAnsi="Arial" w:cs="Arial"/>
                <w:i/>
                <w:sz w:val="20"/>
                <w:szCs w:val="20"/>
              </w:rPr>
              <w:t>Destination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F127A" w:rsidRPr="00432AA4" w:rsidRDefault="00BF127A" w:rsidP="002D098C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432AA4">
              <w:rPr>
                <w:rFonts w:ascii="Arial" w:eastAsia="Arial Narrow" w:hAnsi="Arial" w:cs="Arial"/>
                <w:b/>
                <w:sz w:val="20"/>
                <w:szCs w:val="20"/>
              </w:rPr>
              <w:t>Številka leta</w:t>
            </w:r>
          </w:p>
          <w:p w:rsidR="00BF127A" w:rsidRPr="008D04F0" w:rsidRDefault="00BF127A" w:rsidP="002D098C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8D04F0">
              <w:rPr>
                <w:rFonts w:ascii="Arial" w:eastAsia="Arial Narrow" w:hAnsi="Arial" w:cs="Arial"/>
                <w:i/>
                <w:sz w:val="20"/>
                <w:szCs w:val="20"/>
              </w:rPr>
              <w:t>Flight number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F127A" w:rsidRPr="00432AA4" w:rsidRDefault="00BF127A" w:rsidP="002D098C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432AA4">
              <w:rPr>
                <w:rFonts w:ascii="Arial" w:eastAsia="Arial Narrow" w:hAnsi="Arial" w:cs="Arial"/>
                <w:b/>
                <w:sz w:val="20"/>
                <w:szCs w:val="20"/>
              </w:rPr>
              <w:t>Predviden prihod na letališče</w:t>
            </w:r>
          </w:p>
          <w:p w:rsidR="00BF127A" w:rsidRPr="002D098C" w:rsidRDefault="00BF127A" w:rsidP="002D098C">
            <w:pPr>
              <w:spacing w:after="0" w:line="240" w:lineRule="auto"/>
              <w:jc w:val="center"/>
              <w:rPr>
                <w:rFonts w:ascii="Arial" w:eastAsia="Arial Narrow" w:hAnsi="Arial" w:cs="Arial"/>
                <w:i/>
                <w:sz w:val="20"/>
                <w:szCs w:val="20"/>
              </w:rPr>
            </w:pPr>
            <w:r w:rsidRPr="002D098C">
              <w:rPr>
                <w:rFonts w:ascii="Arial" w:eastAsia="Arial Narrow" w:hAnsi="Arial" w:cs="Arial"/>
                <w:i/>
                <w:sz w:val="20"/>
                <w:szCs w:val="20"/>
              </w:rPr>
              <w:t>Estimated</w:t>
            </w:r>
            <w:r w:rsidRPr="002D098C">
              <w:rPr>
                <w:rFonts w:ascii="Arial" w:eastAsia="Arial Narrow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Pr="002D098C">
              <w:rPr>
                <w:rFonts w:ascii="Arial" w:eastAsia="Arial Narrow" w:hAnsi="Arial" w:cs="Arial"/>
                <w:i/>
                <w:sz w:val="20"/>
                <w:szCs w:val="20"/>
              </w:rPr>
              <w:t>arrival to the airport</w:t>
            </w:r>
          </w:p>
          <w:p w:rsidR="00BF127A" w:rsidRPr="008D04F0" w:rsidRDefault="00BF127A" w:rsidP="002D098C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BF127A" w:rsidRPr="008D04F0" w:rsidTr="00432AA4">
        <w:trPr>
          <w:trHeight w:hRule="exact" w:val="567"/>
        </w:trPr>
        <w:tc>
          <w:tcPr>
            <w:tcW w:w="1106" w:type="dxa"/>
            <w:shd w:val="clear" w:color="auto" w:fill="auto"/>
            <w:vAlign w:val="center"/>
          </w:tcPr>
          <w:p w:rsidR="00BF127A" w:rsidRPr="00432AA4" w:rsidRDefault="00BF127A" w:rsidP="009D515D">
            <w:pPr>
              <w:spacing w:after="0" w:line="240" w:lineRule="auto"/>
              <w:rPr>
                <w:rFonts w:ascii="Arial" w:eastAsia="Arial Narrow" w:hAnsi="Arial" w:cs="Arial"/>
                <w:b/>
                <w:i/>
                <w:sz w:val="20"/>
                <w:szCs w:val="20"/>
              </w:rPr>
            </w:pPr>
            <w:r w:rsidRPr="00432AA4">
              <w:rPr>
                <w:rFonts w:ascii="Arial" w:eastAsia="Arial Narrow" w:hAnsi="Arial" w:cs="Arial"/>
                <w:b/>
                <w:sz w:val="20"/>
                <w:szCs w:val="20"/>
              </w:rPr>
              <w:t>Odhod</w:t>
            </w:r>
          </w:p>
          <w:p w:rsidR="00BF127A" w:rsidRPr="008D04F0" w:rsidRDefault="00BF127A" w:rsidP="009D515D">
            <w:pPr>
              <w:spacing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  <w:r w:rsidRPr="008D04F0">
              <w:rPr>
                <w:rFonts w:ascii="Arial" w:eastAsia="Arial Narrow" w:hAnsi="Arial" w:cs="Arial"/>
                <w:i/>
                <w:sz w:val="20"/>
                <w:szCs w:val="20"/>
              </w:rPr>
              <w:t>Departure</w:t>
            </w:r>
          </w:p>
        </w:tc>
        <w:tc>
          <w:tcPr>
            <w:tcW w:w="1112" w:type="dxa"/>
            <w:vAlign w:val="center"/>
          </w:tcPr>
          <w:p w:rsidR="00BF127A" w:rsidRPr="008D04F0" w:rsidRDefault="00BF127A" w:rsidP="002D098C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127A" w:rsidRPr="008D04F0" w:rsidRDefault="00BF127A" w:rsidP="002D098C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127A" w:rsidRPr="008D04F0" w:rsidRDefault="00BF127A" w:rsidP="002D098C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127A" w:rsidRPr="008D04F0" w:rsidRDefault="00BF127A" w:rsidP="002D098C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F127A" w:rsidRPr="008D04F0" w:rsidRDefault="00BF127A" w:rsidP="002D098C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F127A" w:rsidRPr="008D04F0" w:rsidRDefault="00BF127A" w:rsidP="002D098C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BF127A" w:rsidRPr="008D04F0" w:rsidTr="00432AA4">
        <w:trPr>
          <w:trHeight w:hRule="exact" w:val="567"/>
        </w:trPr>
        <w:tc>
          <w:tcPr>
            <w:tcW w:w="1106" w:type="dxa"/>
            <w:shd w:val="clear" w:color="auto" w:fill="auto"/>
            <w:vAlign w:val="center"/>
          </w:tcPr>
          <w:p w:rsidR="00BF127A" w:rsidRDefault="00BF127A" w:rsidP="009D515D">
            <w:pPr>
              <w:spacing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  <w:r w:rsidRPr="00432AA4">
              <w:rPr>
                <w:rFonts w:ascii="Arial" w:eastAsia="Arial Narrow" w:hAnsi="Arial" w:cs="Arial"/>
                <w:b/>
                <w:sz w:val="20"/>
                <w:szCs w:val="20"/>
              </w:rPr>
              <w:t>Prihod</w:t>
            </w:r>
          </w:p>
          <w:p w:rsidR="00BF127A" w:rsidRPr="00EF055D" w:rsidRDefault="00BF127A" w:rsidP="009D515D">
            <w:pPr>
              <w:spacing w:after="0" w:line="240" w:lineRule="auto"/>
              <w:rPr>
                <w:rFonts w:ascii="Arial" w:eastAsia="Arial Narrow" w:hAnsi="Arial" w:cs="Arial"/>
                <w:i/>
                <w:sz w:val="20"/>
                <w:szCs w:val="20"/>
              </w:rPr>
            </w:pPr>
            <w:r w:rsidRPr="00EF055D">
              <w:rPr>
                <w:rFonts w:ascii="Arial" w:eastAsia="Arial Narrow" w:hAnsi="Arial" w:cs="Arial"/>
                <w:i/>
                <w:sz w:val="20"/>
                <w:szCs w:val="20"/>
              </w:rPr>
              <w:t>Arrival</w:t>
            </w:r>
          </w:p>
        </w:tc>
        <w:tc>
          <w:tcPr>
            <w:tcW w:w="1112" w:type="dxa"/>
            <w:vAlign w:val="center"/>
          </w:tcPr>
          <w:p w:rsidR="00BF127A" w:rsidRPr="008D04F0" w:rsidRDefault="00BF127A" w:rsidP="002D098C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F127A" w:rsidRPr="008D04F0" w:rsidRDefault="00BF127A" w:rsidP="002D098C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127A" w:rsidRPr="008D04F0" w:rsidRDefault="00BF127A" w:rsidP="002D098C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127A" w:rsidRPr="008D04F0" w:rsidRDefault="00BF127A" w:rsidP="002D098C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F127A" w:rsidRPr="008D04F0" w:rsidRDefault="00BF127A" w:rsidP="002D098C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F127A" w:rsidRPr="008D04F0" w:rsidRDefault="00BF127A" w:rsidP="002D098C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bookmarkEnd w:id="0"/>
    </w:tbl>
    <w:p w:rsidR="002C15D5" w:rsidRDefault="002C15D5" w:rsidP="002C15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127A" w:rsidRPr="002C15D5" w:rsidRDefault="00BF127A" w:rsidP="002C15D5">
      <w:pPr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8D04F0" w:rsidRPr="008D04F0" w:rsidRDefault="008D04F0" w:rsidP="008D04F0">
      <w:pPr>
        <w:spacing w:after="0" w:line="240" w:lineRule="auto"/>
        <w:jc w:val="center"/>
        <w:rPr>
          <w:rFonts w:ascii="Arial" w:hAnsi="Arial" w:cs="Arial"/>
          <w:vanish/>
          <w:sz w:val="20"/>
          <w:szCs w:val="20"/>
          <w:lang w:val="en-GB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1275"/>
        <w:gridCol w:w="1956"/>
      </w:tblGrid>
      <w:tr w:rsidR="008D04F0" w:rsidRPr="00026CCD" w:rsidTr="00432AA4">
        <w:trPr>
          <w:trHeight w:val="227"/>
        </w:trPr>
        <w:tc>
          <w:tcPr>
            <w:tcW w:w="6658" w:type="dxa"/>
            <w:shd w:val="clear" w:color="auto" w:fill="auto"/>
            <w:vAlign w:val="bottom"/>
          </w:tcPr>
          <w:p w:rsidR="008D04F0" w:rsidRPr="008D04F0" w:rsidRDefault="008D04F0" w:rsidP="008D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D04F0" w:rsidRPr="00855601" w:rsidRDefault="00124254" w:rsidP="008D0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highlight w:val="yellow"/>
              </w:rPr>
            </w:pPr>
            <w:r w:rsidRPr="00855601">
              <w:rPr>
                <w:rFonts w:ascii="Arial" w:hAnsi="Arial" w:cs="Arial"/>
                <w:b/>
                <w:i/>
                <w:color w:val="000000"/>
                <w:sz w:val="20"/>
                <w:szCs w:val="20"/>
                <w:highlight w:val="yellow"/>
              </w:rPr>
              <w:t>PRIHOD</w:t>
            </w:r>
          </w:p>
          <w:p w:rsidR="00855601" w:rsidRPr="00124254" w:rsidRDefault="00855601" w:rsidP="008D0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</w:rPr>
              <w:t>Arrival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8D04F0" w:rsidRPr="00855601" w:rsidRDefault="00124254" w:rsidP="008D0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highlight w:val="yellow"/>
              </w:rPr>
            </w:pPr>
            <w:r w:rsidRPr="00855601">
              <w:rPr>
                <w:rFonts w:ascii="Arial" w:hAnsi="Arial" w:cs="Arial"/>
                <w:b/>
                <w:i/>
                <w:color w:val="000000"/>
                <w:sz w:val="20"/>
                <w:szCs w:val="20"/>
                <w:highlight w:val="yellow"/>
              </w:rPr>
              <w:t>ODHOD</w:t>
            </w:r>
          </w:p>
          <w:p w:rsidR="00855601" w:rsidRPr="00124254" w:rsidRDefault="00855601" w:rsidP="008D0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</w:rPr>
              <w:t>Departure</w:t>
            </w:r>
          </w:p>
        </w:tc>
      </w:tr>
      <w:tr w:rsidR="001966BA" w:rsidRPr="00026CCD" w:rsidTr="00FB5B66">
        <w:trPr>
          <w:trHeight w:val="646"/>
        </w:trPr>
        <w:tc>
          <w:tcPr>
            <w:tcW w:w="6658" w:type="dxa"/>
            <w:shd w:val="clear" w:color="auto" w:fill="auto"/>
            <w:vAlign w:val="center"/>
          </w:tcPr>
          <w:p w:rsidR="001D70EA" w:rsidRPr="001D70EA" w:rsidRDefault="001D70EA" w:rsidP="001D70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D70EA">
              <w:rPr>
                <w:rFonts w:ascii="Arial" w:hAnsi="Arial" w:cs="Arial"/>
                <w:b/>
                <w:color w:val="000000"/>
                <w:sz w:val="20"/>
                <w:szCs w:val="20"/>
              </w:rPr>
              <w:t>Rezervacija VIP salona z ali brez postrežbe</w:t>
            </w:r>
            <w:r w:rsidRPr="001D70E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/ </w:t>
            </w:r>
          </w:p>
          <w:p w:rsidR="001966BA" w:rsidRPr="00EF055D" w:rsidRDefault="001D70EA" w:rsidP="001D70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D70E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Reservation of VIP lounge with or without catering service included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66BA" w:rsidRPr="00855601" w:rsidRDefault="00124254" w:rsidP="002D0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5560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DA / NE</w:t>
            </w:r>
          </w:p>
          <w:p w:rsidR="00855601" w:rsidRPr="008D04F0" w:rsidRDefault="00855601" w:rsidP="002D0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Yes / No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966BA" w:rsidRPr="00855601" w:rsidRDefault="00124254" w:rsidP="002D0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5560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DA / NE</w:t>
            </w:r>
          </w:p>
          <w:p w:rsidR="00855601" w:rsidRPr="008D04F0" w:rsidRDefault="00855601" w:rsidP="002D0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Yes / No</w:t>
            </w:r>
          </w:p>
        </w:tc>
      </w:tr>
    </w:tbl>
    <w:p w:rsidR="00207B29" w:rsidRDefault="00207B29" w:rsidP="00207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07B29" w:rsidRPr="00273658" w:rsidRDefault="00207B29" w:rsidP="00207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61AA8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VIP salon je potrebno rezervirati na / </w:t>
      </w:r>
      <w:r w:rsidRPr="00B61AA8">
        <w:rPr>
          <w:rFonts w:ascii="Arial" w:hAnsi="Arial" w:cs="Arial"/>
          <w:i/>
          <w:color w:val="000000"/>
          <w:sz w:val="20"/>
          <w:szCs w:val="20"/>
          <w:highlight w:val="yellow"/>
          <w:lang w:val="en-AU"/>
        </w:rPr>
        <w:t>For reservation of VIP lounge contact</w:t>
      </w:r>
      <w:r w:rsidRPr="00B61AA8">
        <w:rPr>
          <w:rFonts w:ascii="Arial" w:hAnsi="Arial" w:cs="Arial"/>
          <w:i/>
          <w:color w:val="000000"/>
          <w:sz w:val="20"/>
          <w:szCs w:val="20"/>
          <w:highlight w:val="yellow"/>
        </w:rPr>
        <w:t>:</w:t>
      </w:r>
    </w:p>
    <w:p w:rsidR="00207B29" w:rsidRPr="00B61AA8" w:rsidRDefault="00207B29" w:rsidP="00207B29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sl-SI"/>
        </w:rPr>
      </w:pPr>
      <w:r w:rsidRPr="00B61AA8">
        <w:rPr>
          <w:rFonts w:ascii="Arial" w:eastAsia="Times New Roman" w:hAnsi="Arial" w:cs="Arial"/>
          <w:b/>
          <w:sz w:val="20"/>
          <w:szCs w:val="20"/>
          <w:highlight w:val="yellow"/>
          <w:lang w:eastAsia="sl-SI"/>
        </w:rPr>
        <w:t xml:space="preserve">E: </w:t>
      </w:r>
      <w:hyperlink r:id="rId9" w:history="1">
        <w:r w:rsidRPr="00B61AA8">
          <w:rPr>
            <w:rStyle w:val="Hiperpovezava"/>
            <w:rFonts w:ascii="Arial" w:eastAsia="Times New Roman" w:hAnsi="Arial" w:cs="Arial"/>
            <w:b/>
            <w:sz w:val="20"/>
            <w:szCs w:val="20"/>
            <w:highlight w:val="yellow"/>
            <w:lang w:eastAsia="sl-SI"/>
          </w:rPr>
          <w:t>protokol-vip@kaval-group.si</w:t>
        </w:r>
      </w:hyperlink>
      <w:r w:rsidRPr="00B61AA8">
        <w:rPr>
          <w:rFonts w:ascii="Arial" w:eastAsia="Times New Roman" w:hAnsi="Arial" w:cs="Arial"/>
          <w:b/>
          <w:sz w:val="20"/>
          <w:szCs w:val="20"/>
          <w:highlight w:val="yellow"/>
          <w:lang w:eastAsia="sl-SI"/>
        </w:rPr>
        <w:t xml:space="preserve"> </w:t>
      </w:r>
    </w:p>
    <w:p w:rsidR="00207B29" w:rsidRPr="00273658" w:rsidRDefault="00207B29" w:rsidP="00207B29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B61AA8">
        <w:rPr>
          <w:rFonts w:ascii="Arial" w:eastAsia="Times New Roman" w:hAnsi="Arial" w:cs="Arial"/>
          <w:b/>
          <w:sz w:val="20"/>
          <w:szCs w:val="20"/>
          <w:highlight w:val="yellow"/>
          <w:lang w:eastAsia="sl-SI"/>
        </w:rPr>
        <w:t>T</w:t>
      </w:r>
      <w:r w:rsidRPr="00B61AA8">
        <w:rPr>
          <w:rFonts w:ascii="Arial" w:hAnsi="Arial" w:cs="Arial"/>
          <w:b/>
          <w:sz w:val="20"/>
          <w:szCs w:val="20"/>
          <w:highlight w:val="yellow"/>
        </w:rPr>
        <w:t>: +386 (0) 51 315 156</w:t>
      </w:r>
    </w:p>
    <w:p w:rsidR="00440BE7" w:rsidRPr="00A96FF9" w:rsidRDefault="00440BE7" w:rsidP="00400051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bookmarkStart w:id="1" w:name="_GoBack"/>
      <w:bookmarkEnd w:id="1"/>
    </w:p>
    <w:p w:rsidR="00400051" w:rsidRPr="008D04F0" w:rsidRDefault="00400051" w:rsidP="0040005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B5B66">
        <w:rPr>
          <w:rFonts w:ascii="Arial" w:eastAsia="Times New Roman" w:hAnsi="Arial" w:cs="Arial"/>
          <w:b/>
          <w:sz w:val="20"/>
          <w:szCs w:val="20"/>
          <w:lang w:eastAsia="sl-SI"/>
        </w:rPr>
        <w:t>Opombe in posebne zahteve</w:t>
      </w:r>
      <w:r w:rsidRPr="008D04F0">
        <w:rPr>
          <w:rFonts w:ascii="Arial" w:eastAsia="Times New Roman" w:hAnsi="Arial" w:cs="Arial"/>
          <w:sz w:val="20"/>
          <w:szCs w:val="20"/>
          <w:lang w:eastAsia="sl-SI"/>
        </w:rPr>
        <w:t xml:space="preserve"> / </w:t>
      </w:r>
      <w:r w:rsidRPr="008D04F0">
        <w:rPr>
          <w:rFonts w:ascii="Arial" w:eastAsia="Times New Roman" w:hAnsi="Arial" w:cs="Arial"/>
          <w:i/>
          <w:sz w:val="20"/>
          <w:szCs w:val="20"/>
          <w:lang w:eastAsia="sl-SI"/>
        </w:rPr>
        <w:t>Remarks and special requests</w:t>
      </w:r>
    </w:p>
    <w:tbl>
      <w:tblPr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7"/>
      </w:tblGrid>
      <w:tr w:rsidR="00400051" w:rsidRPr="00026CCD" w:rsidTr="00587ADD">
        <w:trPr>
          <w:trHeight w:val="3087"/>
        </w:trPr>
        <w:tc>
          <w:tcPr>
            <w:tcW w:w="9917" w:type="dxa"/>
            <w:shd w:val="clear" w:color="auto" w:fill="auto"/>
          </w:tcPr>
          <w:p w:rsidR="00400051" w:rsidRPr="008D04F0" w:rsidRDefault="00400051" w:rsidP="004B597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8D04F0" w:rsidRDefault="008D04F0" w:rsidP="008D04F0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E731DB" w:rsidRDefault="00E731DB" w:rsidP="008D04F0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E731DB" w:rsidRDefault="00E731DB" w:rsidP="008D04F0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E731DB" w:rsidRDefault="00E731DB" w:rsidP="008D04F0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E731DB" w:rsidRDefault="00E731DB" w:rsidP="008D04F0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E731DB" w:rsidRPr="008D04F0" w:rsidRDefault="00E731DB" w:rsidP="008D04F0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8D04F0" w:rsidRPr="00026CCD" w:rsidTr="002D098C">
        <w:trPr>
          <w:trHeight w:hRule="exact" w:val="1588"/>
        </w:trPr>
        <w:tc>
          <w:tcPr>
            <w:tcW w:w="2943" w:type="dxa"/>
            <w:shd w:val="clear" w:color="auto" w:fill="auto"/>
          </w:tcPr>
          <w:p w:rsidR="008D04F0" w:rsidRPr="00432AA4" w:rsidRDefault="008D04F0" w:rsidP="008D04F0">
            <w:pPr>
              <w:spacing w:after="0" w:line="240" w:lineRule="auto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432AA4">
              <w:rPr>
                <w:rFonts w:ascii="Arial" w:eastAsia="Arial Narrow" w:hAnsi="Arial" w:cs="Arial"/>
                <w:b/>
                <w:sz w:val="20"/>
                <w:szCs w:val="20"/>
              </w:rPr>
              <w:t>Naslov naročnika</w:t>
            </w:r>
          </w:p>
          <w:p w:rsidR="007B2589" w:rsidRPr="008D04F0" w:rsidRDefault="00207B29" w:rsidP="008D04F0">
            <w:pPr>
              <w:spacing w:after="0" w:line="240" w:lineRule="auto"/>
              <w:rPr>
                <w:rFonts w:ascii="Arial" w:eastAsia="Arial Narrow" w:hAnsi="Arial" w:cs="Arial"/>
                <w:i/>
                <w:sz w:val="20"/>
                <w:szCs w:val="20"/>
              </w:rPr>
            </w:pPr>
            <w:r>
              <w:rPr>
                <w:rFonts w:ascii="Arial" w:eastAsia="Arial Narrow" w:hAnsi="Arial" w:cs="Arial"/>
                <w:i/>
                <w:sz w:val="20"/>
                <w:szCs w:val="20"/>
              </w:rPr>
              <w:t>Customer address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04F0" w:rsidRPr="008D04F0" w:rsidRDefault="008D04F0" w:rsidP="002D098C">
            <w:pPr>
              <w:spacing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</w:tbl>
    <w:p w:rsidR="008D04F0" w:rsidRDefault="008D04F0" w:rsidP="008D04F0">
      <w:pPr>
        <w:spacing w:after="0" w:line="240" w:lineRule="auto"/>
        <w:rPr>
          <w:rFonts w:ascii="Arial" w:eastAsia="Arial Narrow" w:hAnsi="Arial" w:cs="Arial"/>
          <w:sz w:val="20"/>
          <w:szCs w:val="20"/>
        </w:rPr>
      </w:pPr>
    </w:p>
    <w:p w:rsidR="00E731DB" w:rsidRDefault="00E731DB" w:rsidP="008D04F0">
      <w:pPr>
        <w:spacing w:after="0" w:line="240" w:lineRule="auto"/>
        <w:rPr>
          <w:rFonts w:ascii="Arial" w:eastAsia="Arial Narrow" w:hAnsi="Arial" w:cs="Arial"/>
          <w:sz w:val="20"/>
          <w:szCs w:val="20"/>
        </w:rPr>
      </w:pPr>
    </w:p>
    <w:p w:rsidR="00E731DB" w:rsidRPr="008D04F0" w:rsidRDefault="00E731DB" w:rsidP="008D04F0">
      <w:pPr>
        <w:spacing w:after="0" w:line="240" w:lineRule="auto"/>
        <w:rPr>
          <w:rFonts w:ascii="Arial" w:eastAsia="Arial Narrow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8D04F0" w:rsidRPr="00026CCD" w:rsidTr="002D098C">
        <w:trPr>
          <w:trHeight w:hRule="exact" w:val="1588"/>
        </w:trPr>
        <w:tc>
          <w:tcPr>
            <w:tcW w:w="2943" w:type="dxa"/>
            <w:shd w:val="clear" w:color="auto" w:fill="auto"/>
          </w:tcPr>
          <w:p w:rsidR="008D04F0" w:rsidRPr="00432AA4" w:rsidRDefault="008D04F0" w:rsidP="008D04F0">
            <w:pPr>
              <w:spacing w:after="0" w:line="240" w:lineRule="auto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432AA4">
              <w:rPr>
                <w:rFonts w:ascii="Arial" w:eastAsia="Arial Narrow" w:hAnsi="Arial" w:cs="Arial"/>
                <w:b/>
                <w:sz w:val="20"/>
                <w:szCs w:val="20"/>
              </w:rPr>
              <w:t>Plačnik računa</w:t>
            </w:r>
          </w:p>
          <w:p w:rsidR="008D04F0" w:rsidRPr="008D04F0" w:rsidRDefault="008D04F0" w:rsidP="008D04F0">
            <w:pPr>
              <w:spacing w:after="0" w:line="240" w:lineRule="auto"/>
              <w:rPr>
                <w:rFonts w:ascii="Arial" w:eastAsia="Arial Narrow" w:hAnsi="Arial" w:cs="Arial"/>
                <w:i/>
                <w:sz w:val="20"/>
                <w:szCs w:val="20"/>
              </w:rPr>
            </w:pPr>
            <w:r w:rsidRPr="008D04F0">
              <w:rPr>
                <w:rFonts w:ascii="Arial" w:eastAsia="Arial Narrow" w:hAnsi="Arial" w:cs="Arial"/>
                <w:i/>
                <w:sz w:val="20"/>
                <w:szCs w:val="20"/>
              </w:rPr>
              <w:t>Billing address</w:t>
            </w:r>
          </w:p>
          <w:p w:rsidR="008D04F0" w:rsidRPr="008D04F0" w:rsidRDefault="008D04F0" w:rsidP="008D04F0">
            <w:pPr>
              <w:spacing w:after="0" w:line="240" w:lineRule="auto"/>
              <w:rPr>
                <w:rFonts w:ascii="Arial" w:eastAsia="Arial Narrow" w:hAnsi="Arial" w:cs="Arial"/>
                <w:i/>
                <w:sz w:val="20"/>
                <w:szCs w:val="20"/>
              </w:rPr>
            </w:pPr>
          </w:p>
          <w:p w:rsidR="008D04F0" w:rsidRPr="008D04F0" w:rsidRDefault="008D04F0" w:rsidP="008D04F0">
            <w:pPr>
              <w:spacing w:after="0" w:line="240" w:lineRule="auto"/>
              <w:rPr>
                <w:rFonts w:ascii="Arial" w:eastAsia="Arial Narrow" w:hAnsi="Arial" w:cs="Arial"/>
                <w:i/>
                <w:sz w:val="20"/>
                <w:szCs w:val="20"/>
              </w:rPr>
            </w:pPr>
          </w:p>
          <w:p w:rsidR="008D04F0" w:rsidRPr="008D04F0" w:rsidRDefault="008D04F0" w:rsidP="008D04F0">
            <w:pPr>
              <w:spacing w:after="0" w:line="240" w:lineRule="auto"/>
              <w:rPr>
                <w:rFonts w:ascii="Arial" w:eastAsia="Arial Narrow" w:hAnsi="Arial" w:cs="Arial"/>
                <w:i/>
                <w:sz w:val="20"/>
                <w:szCs w:val="20"/>
              </w:rPr>
            </w:pPr>
            <w:r w:rsidRPr="008D04F0">
              <w:rPr>
                <w:rFonts w:ascii="Arial" w:eastAsia="Arial Narrow" w:hAnsi="Arial" w:cs="Arial"/>
                <w:i/>
                <w:sz w:val="20"/>
                <w:szCs w:val="20"/>
              </w:rPr>
              <w:t>E-naslov / E-mail</w:t>
            </w:r>
          </w:p>
          <w:p w:rsidR="008D04F0" w:rsidRPr="008D04F0" w:rsidRDefault="008D04F0" w:rsidP="008D04F0">
            <w:pPr>
              <w:spacing w:after="0" w:line="240" w:lineRule="auto"/>
              <w:rPr>
                <w:rFonts w:ascii="Arial" w:eastAsia="Arial Narrow" w:hAnsi="Arial" w:cs="Arial"/>
                <w:i/>
                <w:sz w:val="20"/>
                <w:szCs w:val="20"/>
              </w:rPr>
            </w:pPr>
            <w:r w:rsidRPr="008D04F0">
              <w:rPr>
                <w:rFonts w:ascii="Arial" w:eastAsia="Arial Narrow" w:hAnsi="Arial" w:cs="Arial"/>
                <w:i/>
                <w:sz w:val="20"/>
                <w:szCs w:val="20"/>
              </w:rPr>
              <w:t>ID ZA DDV / ID VAT NO.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04F0" w:rsidRPr="008D04F0" w:rsidRDefault="008D04F0" w:rsidP="002D098C">
            <w:pPr>
              <w:spacing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</w:tbl>
    <w:p w:rsidR="008D04F0" w:rsidRPr="008D04F0" w:rsidRDefault="008D04F0" w:rsidP="008D04F0">
      <w:pPr>
        <w:spacing w:after="0" w:line="240" w:lineRule="auto"/>
        <w:rPr>
          <w:rFonts w:ascii="Arial" w:eastAsia="Arial Narrow" w:hAnsi="Arial" w:cs="Arial"/>
          <w:sz w:val="20"/>
          <w:szCs w:val="20"/>
        </w:rPr>
      </w:pPr>
    </w:p>
    <w:p w:rsidR="008D04F0" w:rsidRPr="008D04F0" w:rsidRDefault="008D04F0" w:rsidP="008D04F0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32AA4">
        <w:rPr>
          <w:rFonts w:ascii="Arial" w:eastAsia="Times New Roman" w:hAnsi="Arial" w:cs="Arial"/>
          <w:b/>
          <w:sz w:val="20"/>
          <w:szCs w:val="20"/>
          <w:lang w:eastAsia="sl-SI"/>
        </w:rPr>
        <w:t>Način plačila</w:t>
      </w:r>
      <w:r w:rsidRPr="008D04F0">
        <w:rPr>
          <w:rFonts w:ascii="Arial" w:eastAsia="Times New Roman" w:hAnsi="Arial" w:cs="Arial"/>
          <w:sz w:val="20"/>
          <w:szCs w:val="20"/>
          <w:lang w:eastAsia="sl-SI"/>
        </w:rPr>
        <w:t xml:space="preserve"> / </w:t>
      </w:r>
      <w:r w:rsidRPr="008D04F0">
        <w:rPr>
          <w:rFonts w:ascii="Arial" w:eastAsia="Times New Roman" w:hAnsi="Arial" w:cs="Arial"/>
          <w:i/>
          <w:sz w:val="20"/>
          <w:szCs w:val="20"/>
          <w:lang w:eastAsia="sl-SI"/>
        </w:rPr>
        <w:t>Method of payment:</w:t>
      </w:r>
    </w:p>
    <w:p w:rsidR="008D04F0" w:rsidRPr="008D04F0" w:rsidRDefault="008D04F0" w:rsidP="00E731DB">
      <w:pPr>
        <w:numPr>
          <w:ilvl w:val="0"/>
          <w:numId w:val="5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D04F0">
        <w:rPr>
          <w:rFonts w:ascii="Arial" w:eastAsia="Times New Roman" w:hAnsi="Arial" w:cs="Arial"/>
          <w:sz w:val="20"/>
          <w:szCs w:val="20"/>
          <w:lang w:eastAsia="sl-SI"/>
        </w:rPr>
        <w:t xml:space="preserve">Po računu / </w:t>
      </w:r>
      <w:r w:rsidRPr="008D04F0">
        <w:rPr>
          <w:rFonts w:ascii="Arial" w:eastAsia="Times New Roman" w:hAnsi="Arial" w:cs="Arial"/>
          <w:i/>
          <w:sz w:val="20"/>
          <w:szCs w:val="20"/>
          <w:lang w:eastAsia="sl-SI"/>
        </w:rPr>
        <w:t>by invoice</w:t>
      </w:r>
    </w:p>
    <w:p w:rsidR="008D04F0" w:rsidRPr="008D04F0" w:rsidRDefault="008D04F0" w:rsidP="008D04F0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D04F0" w:rsidRPr="008D04F0" w:rsidRDefault="008D04F0" w:rsidP="008D04F0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938E4">
        <w:rPr>
          <w:rFonts w:ascii="Arial" w:eastAsia="Times New Roman" w:hAnsi="Arial" w:cs="Arial"/>
          <w:b/>
          <w:sz w:val="20"/>
          <w:szCs w:val="20"/>
          <w:lang w:eastAsia="sl-SI"/>
        </w:rPr>
        <w:t>E-naslov</w:t>
      </w:r>
      <w:r w:rsidRPr="008D04F0">
        <w:rPr>
          <w:rFonts w:ascii="Arial" w:eastAsia="Times New Roman" w:hAnsi="Arial" w:cs="Arial"/>
          <w:sz w:val="20"/>
          <w:szCs w:val="20"/>
          <w:lang w:eastAsia="sl-SI"/>
        </w:rPr>
        <w:t xml:space="preserve"> / </w:t>
      </w:r>
      <w:r w:rsidRPr="008D04F0">
        <w:rPr>
          <w:rFonts w:ascii="Arial" w:eastAsia="Times New Roman" w:hAnsi="Arial" w:cs="Arial"/>
          <w:i/>
          <w:sz w:val="20"/>
          <w:szCs w:val="20"/>
          <w:lang w:eastAsia="sl-SI"/>
        </w:rPr>
        <w:t>E-mail</w:t>
      </w:r>
      <w:r w:rsidRPr="008D04F0">
        <w:rPr>
          <w:rFonts w:ascii="Arial" w:eastAsia="Times New Roman" w:hAnsi="Arial" w:cs="Arial"/>
          <w:sz w:val="20"/>
          <w:szCs w:val="20"/>
          <w:lang w:eastAsia="sl-SI"/>
        </w:rPr>
        <w:t>:</w:t>
      </w:r>
      <w:r w:rsidR="00E938E4">
        <w:rPr>
          <w:rFonts w:ascii="Arial" w:eastAsia="Times New Roman" w:hAnsi="Arial" w:cs="Arial"/>
          <w:sz w:val="20"/>
          <w:szCs w:val="20"/>
          <w:lang w:eastAsia="sl-SI"/>
        </w:rPr>
        <w:t xml:space="preserve"> ………………………………………………………………………………………………..</w:t>
      </w:r>
    </w:p>
    <w:p w:rsidR="008D04F0" w:rsidRPr="008D04F0" w:rsidRDefault="008D04F0" w:rsidP="008D04F0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D04F0" w:rsidRPr="008D04F0" w:rsidRDefault="008D04F0" w:rsidP="008D04F0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938E4">
        <w:rPr>
          <w:rFonts w:ascii="Arial" w:eastAsia="Times New Roman" w:hAnsi="Arial" w:cs="Arial"/>
          <w:b/>
          <w:sz w:val="20"/>
          <w:szCs w:val="20"/>
          <w:lang w:eastAsia="sl-SI"/>
        </w:rPr>
        <w:t>Kraj in datum:</w:t>
      </w:r>
      <w:r w:rsidRPr="008D04F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8D04F0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8D04F0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8D04F0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8D04F0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8D04F0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8D04F0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E938E4">
        <w:rPr>
          <w:rFonts w:ascii="Arial" w:eastAsia="Times New Roman" w:hAnsi="Arial" w:cs="Arial"/>
          <w:b/>
          <w:sz w:val="20"/>
          <w:szCs w:val="20"/>
          <w:lang w:eastAsia="sl-SI"/>
        </w:rPr>
        <w:tab/>
        <w:t>Podpis:</w:t>
      </w:r>
    </w:p>
    <w:p w:rsidR="008D04F0" w:rsidRPr="008D04F0" w:rsidRDefault="008D04F0" w:rsidP="008D04F0">
      <w:pPr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8D04F0">
        <w:rPr>
          <w:rFonts w:ascii="Arial" w:eastAsia="Times New Roman" w:hAnsi="Arial" w:cs="Arial"/>
          <w:i/>
          <w:sz w:val="20"/>
          <w:szCs w:val="20"/>
          <w:lang w:eastAsia="sl-SI"/>
        </w:rPr>
        <w:t>Place, date:………………………………………….</w:t>
      </w:r>
      <w:r w:rsidRPr="008D04F0">
        <w:rPr>
          <w:rFonts w:ascii="Arial" w:eastAsia="Times New Roman" w:hAnsi="Arial" w:cs="Arial"/>
          <w:i/>
          <w:sz w:val="20"/>
          <w:szCs w:val="20"/>
          <w:lang w:eastAsia="sl-SI"/>
        </w:rPr>
        <w:tab/>
      </w:r>
      <w:r w:rsidRPr="008D04F0">
        <w:rPr>
          <w:rFonts w:ascii="Arial" w:eastAsia="Times New Roman" w:hAnsi="Arial" w:cs="Arial"/>
          <w:i/>
          <w:sz w:val="20"/>
          <w:szCs w:val="20"/>
          <w:lang w:eastAsia="sl-SI"/>
        </w:rPr>
        <w:tab/>
        <w:t>Signature:……………………………….</w:t>
      </w:r>
    </w:p>
    <w:p w:rsidR="008D04F0" w:rsidRPr="008D04F0" w:rsidRDefault="008D04F0" w:rsidP="008D04F0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D04F0" w:rsidRDefault="008D04F0" w:rsidP="008D04F0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D04F0" w:rsidRDefault="008D04F0" w:rsidP="008D04F0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D04F0" w:rsidRDefault="008D04F0" w:rsidP="008D04F0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D04F0" w:rsidRDefault="008D04F0" w:rsidP="008D04F0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D04F0">
        <w:rPr>
          <w:rFonts w:ascii="Arial" w:eastAsia="Times New Roman" w:hAnsi="Arial" w:cs="Arial"/>
          <w:sz w:val="20"/>
          <w:szCs w:val="20"/>
          <w:lang w:eastAsia="sl-SI"/>
        </w:rPr>
        <w:t xml:space="preserve">Prosimo, da izpolnjen in podpisan obrazec pošljete na elektronski naslov </w:t>
      </w:r>
      <w:hyperlink r:id="rId10" w:history="1">
        <w:r w:rsidRPr="008D04F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sl-SI"/>
          </w:rPr>
          <w:t>vip@fraport-slovenija.si</w:t>
        </w:r>
      </w:hyperlink>
      <w:r w:rsidRPr="008D04F0">
        <w:rPr>
          <w:rFonts w:ascii="Arial" w:eastAsia="Times New Roman" w:hAnsi="Arial" w:cs="Arial"/>
          <w:sz w:val="20"/>
          <w:szCs w:val="20"/>
          <w:lang w:eastAsia="sl-SI"/>
        </w:rPr>
        <w:t xml:space="preserve"> najkasneje 48 ur pred prihodom / odhodom VIP gostov. </w:t>
      </w:r>
    </w:p>
    <w:p w:rsidR="00E731DB" w:rsidRPr="008D04F0" w:rsidRDefault="00E731DB" w:rsidP="008D04F0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8D04F0" w:rsidRDefault="008D04F0" w:rsidP="008D04F0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8D04F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Za dodatne informacije smo vam na voljo na številki 0</w:t>
      </w:r>
      <w:r w:rsidR="009D515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31 329 212</w:t>
      </w:r>
      <w:r w:rsidRPr="008D04F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:rsidR="00E731DB" w:rsidRPr="008D04F0" w:rsidRDefault="00E731DB" w:rsidP="008D04F0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6C181A" w:rsidRDefault="006C181A" w:rsidP="008D04F0">
      <w:pPr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Please return this order fully completed and signed to the e-mail address </w:t>
      </w:r>
      <w:hyperlink r:id="rId11" w:history="1">
        <w:r w:rsidRPr="008D04F0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  <w:lang w:eastAsia="sl-SI"/>
          </w:rPr>
          <w:t>vip@fraport-slovenija.si</w:t>
        </w:r>
      </w:hyperlink>
      <w:r w:rsidRPr="00A96FF9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 </w:t>
      </w:r>
    </w:p>
    <w:p w:rsidR="008D04F0" w:rsidRDefault="008D04F0" w:rsidP="008D04F0">
      <w:pPr>
        <w:spacing w:before="120"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</w:pPr>
      <w:r w:rsidRPr="008D04F0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We will confirm the service 48 </w:t>
      </w:r>
      <w:r w:rsidRPr="002D098C">
        <w:rPr>
          <w:rFonts w:ascii="Arial" w:eastAsia="Times New Roman" w:hAnsi="Arial" w:cs="Arial"/>
          <w:i/>
          <w:sz w:val="20"/>
          <w:szCs w:val="20"/>
          <w:lang w:val="en-US" w:eastAsia="sl-SI"/>
        </w:rPr>
        <w:t>hours before arrival</w:t>
      </w:r>
      <w:r w:rsidR="002D098C" w:rsidRPr="002D098C">
        <w:rPr>
          <w:rFonts w:ascii="Arial" w:eastAsia="Times New Roman" w:hAnsi="Arial" w:cs="Arial"/>
          <w:i/>
          <w:sz w:val="20"/>
          <w:szCs w:val="20"/>
          <w:lang w:val="en-US" w:eastAsia="sl-SI"/>
        </w:rPr>
        <w:t xml:space="preserve"> </w:t>
      </w:r>
      <w:r w:rsidRPr="002D098C">
        <w:rPr>
          <w:rFonts w:ascii="Arial" w:eastAsia="Times New Roman" w:hAnsi="Arial" w:cs="Arial"/>
          <w:i/>
          <w:sz w:val="20"/>
          <w:szCs w:val="20"/>
          <w:lang w:val="en-US" w:eastAsia="sl-SI"/>
        </w:rPr>
        <w:t>/ departure of the VIP</w:t>
      </w:r>
      <w:r w:rsidRPr="008D04F0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 guests.</w:t>
      </w:r>
      <w:r w:rsidRPr="008D04F0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 xml:space="preserve"> </w:t>
      </w:r>
    </w:p>
    <w:p w:rsidR="00A96FF9" w:rsidRPr="008D04F0" w:rsidRDefault="00A96FF9" w:rsidP="008D04F0">
      <w:pPr>
        <w:spacing w:before="120"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</w:pPr>
    </w:p>
    <w:p w:rsidR="008D04F0" w:rsidRPr="008D04F0" w:rsidRDefault="008D04F0" w:rsidP="008D04F0">
      <w:pPr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8D04F0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 xml:space="preserve">For additional information please call + 386 </w:t>
      </w:r>
      <w:r w:rsidR="009D515D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>31 329 212</w:t>
      </w:r>
      <w:r w:rsidRPr="008D04F0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>.</w:t>
      </w:r>
    </w:p>
    <w:p w:rsidR="00BD54AA" w:rsidRDefault="00BD54AA"/>
    <w:sectPr w:rsidR="00BD54AA" w:rsidSect="00E943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04D" w:rsidRDefault="0058004D" w:rsidP="0050100D">
      <w:pPr>
        <w:spacing w:after="0" w:line="240" w:lineRule="auto"/>
      </w:pPr>
      <w:r>
        <w:separator/>
      </w:r>
    </w:p>
  </w:endnote>
  <w:endnote w:type="continuationSeparator" w:id="0">
    <w:p w:rsidR="0058004D" w:rsidRDefault="0058004D" w:rsidP="0050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83D" w:rsidRDefault="008F283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544"/>
      <w:gridCol w:w="2835"/>
      <w:gridCol w:w="2691"/>
    </w:tblGrid>
    <w:tr w:rsidR="00F01FAD" w:rsidRPr="00026CCD" w:rsidTr="002D098C">
      <w:trPr>
        <w:trHeight w:hRule="exact" w:val="1021"/>
      </w:trPr>
      <w:tc>
        <w:tcPr>
          <w:tcW w:w="9070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F01FAD" w:rsidRPr="00026CCD" w:rsidRDefault="00F01FAD" w:rsidP="002D098C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026CCD">
            <w:rPr>
              <w:rFonts w:ascii="Arial" w:hAnsi="Arial" w:cs="Arial"/>
              <w:sz w:val="14"/>
            </w:rPr>
            <w:t>V dokumentu Splošna politika varstva osebnih podatkov najdete več informacij iz politike zasebnosti Fraporta Slovenija</w:t>
          </w:r>
          <w:r w:rsidR="002D098C">
            <w:rPr>
              <w:rFonts w:ascii="Arial" w:hAnsi="Arial" w:cs="Arial"/>
              <w:sz w:val="14"/>
            </w:rPr>
            <w:t xml:space="preserve">. / </w:t>
          </w:r>
          <w:r w:rsidRPr="00026CCD">
            <w:rPr>
              <w:rFonts w:ascii="Arial" w:hAnsi="Arial" w:cs="Arial"/>
              <w:i/>
              <w:color w:val="222222"/>
              <w:sz w:val="14"/>
              <w:lang w:val="en"/>
            </w:rPr>
            <w:t>In the General policy of personal data protection, you can find more information from Privacy Policy Fraport Slovenija</w:t>
          </w:r>
        </w:p>
      </w:tc>
    </w:tr>
    <w:tr w:rsidR="00F01FAD" w:rsidRPr="00026CCD" w:rsidTr="00E938E4">
      <w:tc>
        <w:tcPr>
          <w:tcW w:w="3544" w:type="dxa"/>
          <w:tcBorders>
            <w:top w:val="single" w:sz="4" w:space="0" w:color="auto"/>
          </w:tcBorders>
          <w:shd w:val="clear" w:color="auto" w:fill="auto"/>
        </w:tcPr>
        <w:p w:rsidR="002D098C" w:rsidRPr="002D098C" w:rsidRDefault="002D098C" w:rsidP="00073F4B">
          <w:pPr>
            <w:pStyle w:val="Noga"/>
            <w:rPr>
              <w:rFonts w:ascii="Arial" w:hAnsi="Arial" w:cs="Arial"/>
              <w:sz w:val="8"/>
              <w:szCs w:val="8"/>
              <w:lang w:val="en-GB"/>
            </w:rPr>
          </w:pPr>
        </w:p>
        <w:p w:rsidR="00F01FAD" w:rsidRPr="00026CCD" w:rsidRDefault="00F01FAD" w:rsidP="00073F4B">
          <w:pPr>
            <w:pStyle w:val="Noga"/>
            <w:rPr>
              <w:rFonts w:ascii="Arial" w:hAnsi="Arial" w:cs="Arial"/>
              <w:sz w:val="16"/>
              <w:szCs w:val="16"/>
              <w:lang w:val="en-GB"/>
            </w:rPr>
          </w:pPr>
          <w:r w:rsidRPr="00026CCD">
            <w:rPr>
              <w:rFonts w:ascii="Arial" w:hAnsi="Arial" w:cs="Arial"/>
              <w:sz w:val="16"/>
              <w:szCs w:val="16"/>
              <w:lang w:val="en-GB"/>
            </w:rPr>
            <w:t xml:space="preserve">Avtor / Author: </w:t>
          </w:r>
          <w:r w:rsidR="008D04F0" w:rsidRPr="00026CCD">
            <w:rPr>
              <w:rFonts w:ascii="Arial" w:hAnsi="Arial" w:cs="Arial"/>
              <w:sz w:val="16"/>
              <w:szCs w:val="16"/>
              <w:lang w:val="en-GB"/>
            </w:rPr>
            <w:t xml:space="preserve">Passenger Service </w:t>
          </w:r>
          <w:r w:rsidR="00BF127A">
            <w:rPr>
              <w:rFonts w:ascii="Arial" w:hAnsi="Arial" w:cs="Arial"/>
              <w:sz w:val="16"/>
              <w:szCs w:val="16"/>
              <w:lang w:val="en-GB"/>
            </w:rPr>
            <w:t>Shift Leader</w:t>
          </w:r>
        </w:p>
        <w:p w:rsidR="00F01FAD" w:rsidRPr="00026CCD" w:rsidRDefault="00F01FAD" w:rsidP="008D04F0">
          <w:pPr>
            <w:pStyle w:val="Noga"/>
            <w:rPr>
              <w:rFonts w:ascii="Arial" w:hAnsi="Arial" w:cs="Arial"/>
              <w:sz w:val="8"/>
              <w:szCs w:val="16"/>
              <w:lang w:val="en-GB"/>
            </w:rPr>
          </w:pPr>
          <w:r w:rsidRPr="00026CCD">
            <w:rPr>
              <w:rFonts w:ascii="Arial" w:hAnsi="Arial" w:cs="Arial"/>
              <w:sz w:val="16"/>
              <w:szCs w:val="16"/>
              <w:lang w:val="en-GB"/>
            </w:rPr>
            <w:t xml:space="preserve">Služba / Publisher: </w:t>
          </w:r>
          <w:r w:rsidR="008D04F0" w:rsidRPr="00026CCD">
            <w:rPr>
              <w:rFonts w:ascii="Arial" w:hAnsi="Arial" w:cs="Arial"/>
              <w:sz w:val="16"/>
              <w:szCs w:val="16"/>
              <w:lang w:val="en-GB"/>
            </w:rPr>
            <w:t>GHS-P</w:t>
          </w:r>
        </w:p>
      </w:tc>
      <w:tc>
        <w:tcPr>
          <w:tcW w:w="2835" w:type="dxa"/>
          <w:tcBorders>
            <w:top w:val="single" w:sz="4" w:space="0" w:color="auto"/>
          </w:tcBorders>
          <w:shd w:val="clear" w:color="auto" w:fill="auto"/>
        </w:tcPr>
        <w:p w:rsidR="00F01FAD" w:rsidRPr="00026CCD" w:rsidRDefault="00F01FAD" w:rsidP="00026CCD">
          <w:pPr>
            <w:pStyle w:val="Noga"/>
            <w:jc w:val="center"/>
            <w:rPr>
              <w:rFonts w:ascii="Arial" w:hAnsi="Arial" w:cs="Arial"/>
              <w:sz w:val="8"/>
              <w:szCs w:val="16"/>
              <w:lang w:val="en-GB"/>
            </w:rPr>
          </w:pPr>
        </w:p>
        <w:p w:rsidR="00F01FAD" w:rsidRPr="00026CCD" w:rsidRDefault="008D04F0" w:rsidP="00026CCD">
          <w:pPr>
            <w:pStyle w:val="Noga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026CCD">
            <w:rPr>
              <w:rFonts w:ascii="Arial" w:hAnsi="Arial" w:cs="Arial"/>
              <w:sz w:val="16"/>
              <w:szCs w:val="16"/>
              <w:lang w:val="en-GB"/>
            </w:rPr>
            <w:t xml:space="preserve">Revizija / Revision: </w:t>
          </w:r>
          <w:r w:rsidR="007D4956">
            <w:rPr>
              <w:rFonts w:ascii="Arial" w:hAnsi="Arial" w:cs="Arial"/>
              <w:sz w:val="16"/>
              <w:szCs w:val="16"/>
              <w:lang w:val="en-GB"/>
            </w:rPr>
            <w:t>2</w:t>
          </w:r>
          <w:r w:rsidRPr="00026CCD">
            <w:rPr>
              <w:rFonts w:ascii="Arial" w:hAnsi="Arial" w:cs="Arial"/>
              <w:sz w:val="16"/>
              <w:szCs w:val="16"/>
              <w:lang w:val="en-GB"/>
            </w:rPr>
            <w:t>.</w:t>
          </w:r>
          <w:r w:rsidR="008F283D">
            <w:rPr>
              <w:rFonts w:ascii="Arial" w:hAnsi="Arial" w:cs="Arial"/>
              <w:sz w:val="16"/>
              <w:szCs w:val="16"/>
              <w:lang w:val="en-GB"/>
            </w:rPr>
            <w:t>2</w:t>
          </w:r>
        </w:p>
        <w:p w:rsidR="00F01FAD" w:rsidRPr="00026CCD" w:rsidRDefault="00F01FAD" w:rsidP="00026CCD">
          <w:pPr>
            <w:pStyle w:val="Noga"/>
            <w:jc w:val="center"/>
            <w:rPr>
              <w:rFonts w:ascii="Arial" w:hAnsi="Arial" w:cs="Arial"/>
              <w:sz w:val="8"/>
              <w:szCs w:val="16"/>
              <w:lang w:val="en-GB"/>
            </w:rPr>
          </w:pPr>
          <w:r w:rsidRPr="00026CCD">
            <w:rPr>
              <w:rFonts w:ascii="Arial" w:hAnsi="Arial" w:cs="Arial"/>
              <w:sz w:val="16"/>
              <w:szCs w:val="16"/>
              <w:lang w:val="en-GB"/>
            </w:rPr>
            <w:t xml:space="preserve">Veljavnost / Valid from: </w:t>
          </w:r>
          <w:r w:rsidR="002D098C">
            <w:rPr>
              <w:rFonts w:ascii="Arial" w:hAnsi="Arial" w:cs="Arial"/>
              <w:sz w:val="16"/>
              <w:szCs w:val="16"/>
              <w:lang w:val="en-GB"/>
            </w:rPr>
            <w:t>15</w:t>
          </w:r>
          <w:r w:rsidR="008D04F0" w:rsidRPr="00026CCD">
            <w:rPr>
              <w:rFonts w:ascii="Arial" w:hAnsi="Arial" w:cs="Arial"/>
              <w:sz w:val="16"/>
              <w:szCs w:val="16"/>
              <w:lang w:val="en-GB"/>
            </w:rPr>
            <w:t>.</w:t>
          </w:r>
          <w:r w:rsidR="002D098C">
            <w:rPr>
              <w:rFonts w:ascii="Arial" w:hAnsi="Arial" w:cs="Arial"/>
              <w:sz w:val="16"/>
              <w:szCs w:val="16"/>
              <w:lang w:val="en-GB"/>
            </w:rPr>
            <w:t>06</w:t>
          </w:r>
          <w:r w:rsidR="008D04F0" w:rsidRPr="00026CCD">
            <w:rPr>
              <w:rFonts w:ascii="Arial" w:hAnsi="Arial" w:cs="Arial"/>
              <w:sz w:val="16"/>
              <w:szCs w:val="16"/>
              <w:lang w:val="en-GB"/>
            </w:rPr>
            <w:t>.20</w:t>
          </w:r>
          <w:r w:rsidR="00BF127A">
            <w:rPr>
              <w:rFonts w:ascii="Arial" w:hAnsi="Arial" w:cs="Arial"/>
              <w:sz w:val="16"/>
              <w:szCs w:val="16"/>
              <w:lang w:val="en-GB"/>
            </w:rPr>
            <w:t>2</w:t>
          </w:r>
          <w:r w:rsidR="002D098C">
            <w:rPr>
              <w:rFonts w:ascii="Arial" w:hAnsi="Arial" w:cs="Arial"/>
              <w:sz w:val="16"/>
              <w:szCs w:val="16"/>
              <w:lang w:val="en-GB"/>
            </w:rPr>
            <w:t>1</w:t>
          </w:r>
        </w:p>
      </w:tc>
      <w:tc>
        <w:tcPr>
          <w:tcW w:w="2691" w:type="dxa"/>
          <w:tcBorders>
            <w:top w:val="single" w:sz="4" w:space="0" w:color="auto"/>
          </w:tcBorders>
          <w:shd w:val="clear" w:color="auto" w:fill="auto"/>
        </w:tcPr>
        <w:p w:rsidR="00F01FAD" w:rsidRPr="00026CCD" w:rsidRDefault="00F01FAD" w:rsidP="00026CCD">
          <w:pPr>
            <w:pStyle w:val="Noga"/>
            <w:jc w:val="right"/>
            <w:rPr>
              <w:rFonts w:ascii="Arial" w:hAnsi="Arial" w:cs="Arial"/>
              <w:sz w:val="8"/>
              <w:szCs w:val="16"/>
              <w:lang w:val="en-GB"/>
            </w:rPr>
          </w:pPr>
        </w:p>
        <w:p w:rsidR="00F01FAD" w:rsidRPr="00026CCD" w:rsidRDefault="00F01FAD" w:rsidP="00026CCD">
          <w:pPr>
            <w:pStyle w:val="Noga"/>
            <w:jc w:val="right"/>
            <w:rPr>
              <w:rFonts w:ascii="Arial" w:hAnsi="Arial" w:cs="Arial"/>
              <w:sz w:val="8"/>
              <w:szCs w:val="16"/>
              <w:lang w:val="en-GB"/>
            </w:rPr>
          </w:pPr>
          <w:r w:rsidRPr="00026CCD">
            <w:rPr>
              <w:rFonts w:ascii="Arial" w:hAnsi="Arial" w:cs="Arial"/>
              <w:sz w:val="16"/>
              <w:szCs w:val="16"/>
              <w:lang w:val="en-GB"/>
            </w:rPr>
            <w:t xml:space="preserve">Stran / Page </w:t>
          </w:r>
          <w:r w:rsidRPr="00026CCD">
            <w:rPr>
              <w:rFonts w:ascii="Arial" w:hAnsi="Arial" w:cs="Arial"/>
              <w:sz w:val="16"/>
              <w:szCs w:val="16"/>
              <w:lang w:val="en-GB"/>
            </w:rPr>
            <w:fldChar w:fldCharType="begin"/>
          </w:r>
          <w:r w:rsidRPr="00026CCD">
            <w:rPr>
              <w:rFonts w:ascii="Arial" w:hAnsi="Arial" w:cs="Arial"/>
              <w:sz w:val="16"/>
              <w:szCs w:val="16"/>
              <w:lang w:val="en-GB"/>
            </w:rPr>
            <w:instrText xml:space="preserve"> PAGE </w:instrText>
          </w:r>
          <w:r w:rsidRPr="00026CCD">
            <w:rPr>
              <w:rFonts w:ascii="Arial" w:hAnsi="Arial" w:cs="Arial"/>
              <w:sz w:val="16"/>
              <w:szCs w:val="16"/>
              <w:lang w:val="en-GB"/>
            </w:rPr>
            <w:fldChar w:fldCharType="separate"/>
          </w:r>
          <w:r w:rsidR="00377E7F">
            <w:rPr>
              <w:rFonts w:ascii="Arial" w:hAnsi="Arial" w:cs="Arial"/>
              <w:noProof/>
              <w:sz w:val="16"/>
              <w:szCs w:val="16"/>
              <w:lang w:val="en-GB"/>
            </w:rPr>
            <w:t>3</w:t>
          </w:r>
          <w:r w:rsidRPr="00026CCD">
            <w:rPr>
              <w:rFonts w:ascii="Arial" w:hAnsi="Arial" w:cs="Arial"/>
              <w:sz w:val="16"/>
              <w:szCs w:val="16"/>
              <w:lang w:val="en-GB"/>
            </w:rPr>
            <w:fldChar w:fldCharType="end"/>
          </w:r>
          <w:r w:rsidRPr="00026CCD">
            <w:rPr>
              <w:rFonts w:ascii="Arial" w:hAnsi="Arial" w:cs="Arial"/>
              <w:bCs/>
              <w:sz w:val="16"/>
              <w:szCs w:val="16"/>
              <w:lang w:val="en-GB"/>
            </w:rPr>
            <w:t>/</w:t>
          </w:r>
          <w:r w:rsidRPr="00026CCD">
            <w:rPr>
              <w:rFonts w:ascii="Arial" w:hAnsi="Arial" w:cs="Arial"/>
              <w:sz w:val="16"/>
              <w:szCs w:val="16"/>
              <w:lang w:val="en-GB"/>
            </w:rPr>
            <w:fldChar w:fldCharType="begin"/>
          </w:r>
          <w:r w:rsidRPr="00026CCD">
            <w:rPr>
              <w:rFonts w:ascii="Arial" w:hAnsi="Arial" w:cs="Arial"/>
              <w:sz w:val="16"/>
              <w:szCs w:val="16"/>
              <w:lang w:val="en-GB"/>
            </w:rPr>
            <w:instrText xml:space="preserve"> NUMPAGES </w:instrText>
          </w:r>
          <w:r w:rsidRPr="00026CCD">
            <w:rPr>
              <w:rFonts w:ascii="Arial" w:hAnsi="Arial" w:cs="Arial"/>
              <w:sz w:val="16"/>
              <w:szCs w:val="16"/>
              <w:lang w:val="en-GB"/>
            </w:rPr>
            <w:fldChar w:fldCharType="separate"/>
          </w:r>
          <w:r w:rsidR="00377E7F">
            <w:rPr>
              <w:rFonts w:ascii="Arial" w:hAnsi="Arial" w:cs="Arial"/>
              <w:noProof/>
              <w:sz w:val="16"/>
              <w:szCs w:val="16"/>
              <w:lang w:val="en-GB"/>
            </w:rPr>
            <w:t>3</w:t>
          </w:r>
          <w:r w:rsidRPr="00026CCD">
            <w:rPr>
              <w:rFonts w:ascii="Arial" w:hAnsi="Arial" w:cs="Arial"/>
              <w:sz w:val="16"/>
              <w:szCs w:val="16"/>
              <w:lang w:val="en-GB"/>
            </w:rPr>
            <w:fldChar w:fldCharType="end"/>
          </w:r>
        </w:p>
      </w:tc>
    </w:tr>
  </w:tbl>
  <w:p w:rsidR="0050100D" w:rsidRPr="00F16758" w:rsidRDefault="0050100D">
    <w:pPr>
      <w:pStyle w:val="Noga"/>
      <w:rPr>
        <w:rFonts w:ascii="Arial" w:hAnsi="Arial" w:cs="Arial"/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83D" w:rsidRDefault="008F283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04D" w:rsidRDefault="0058004D" w:rsidP="0050100D">
      <w:pPr>
        <w:spacing w:after="0" w:line="240" w:lineRule="auto"/>
      </w:pPr>
      <w:r>
        <w:separator/>
      </w:r>
    </w:p>
  </w:footnote>
  <w:footnote w:type="continuationSeparator" w:id="0">
    <w:p w:rsidR="0058004D" w:rsidRDefault="0058004D" w:rsidP="0050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83D" w:rsidRDefault="008F283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617"/>
      <w:gridCol w:w="6453"/>
    </w:tblGrid>
    <w:tr w:rsidR="00E943F0" w:rsidRPr="00026CCD" w:rsidTr="00026CCD">
      <w:trPr>
        <w:trHeight w:val="641"/>
      </w:trPr>
      <w:tc>
        <w:tcPr>
          <w:tcW w:w="2660" w:type="dxa"/>
          <w:shd w:val="clear" w:color="auto" w:fill="auto"/>
        </w:tcPr>
        <w:p w:rsidR="00E943F0" w:rsidRPr="00026CCD" w:rsidRDefault="00E943F0">
          <w:pPr>
            <w:pStyle w:val="Glava"/>
            <w:rPr>
              <w:sz w:val="20"/>
            </w:rPr>
          </w:pPr>
        </w:p>
      </w:tc>
      <w:tc>
        <w:tcPr>
          <w:tcW w:w="6552" w:type="dxa"/>
          <w:shd w:val="clear" w:color="auto" w:fill="auto"/>
          <w:vAlign w:val="bottom"/>
        </w:tcPr>
        <w:p w:rsidR="00E943F0" w:rsidRPr="00026CCD" w:rsidRDefault="008D04F0" w:rsidP="00026CCD">
          <w:pPr>
            <w:pStyle w:val="Glava"/>
            <w:jc w:val="right"/>
            <w:rPr>
              <w:rFonts w:ascii="Arial" w:hAnsi="Arial" w:cs="Arial"/>
              <w:b/>
              <w:sz w:val="20"/>
            </w:rPr>
          </w:pPr>
          <w:r w:rsidRPr="00026CCD">
            <w:rPr>
              <w:rFonts w:ascii="Arial" w:hAnsi="Arial" w:cs="Arial"/>
              <w:b/>
              <w:sz w:val="20"/>
            </w:rPr>
            <w:t>5.6.3.9</w:t>
          </w:r>
        </w:p>
        <w:p w:rsidR="00E943F0" w:rsidRPr="00026CCD" w:rsidRDefault="008D04F0" w:rsidP="00026CCD">
          <w:pPr>
            <w:pStyle w:val="Glava"/>
            <w:jc w:val="right"/>
            <w:rPr>
              <w:rFonts w:ascii="Arial" w:hAnsi="Arial" w:cs="Arial"/>
              <w:sz w:val="20"/>
            </w:rPr>
          </w:pPr>
          <w:r w:rsidRPr="00026CCD">
            <w:rPr>
              <w:rFonts w:ascii="Arial" w:hAnsi="Arial" w:cs="Arial"/>
              <w:b/>
              <w:sz w:val="20"/>
            </w:rPr>
            <w:t>Naročilo VIP storitev</w:t>
          </w:r>
          <w:r w:rsidR="00BF127A">
            <w:rPr>
              <w:rFonts w:ascii="Arial" w:hAnsi="Arial" w:cs="Arial"/>
              <w:b/>
              <w:sz w:val="20"/>
            </w:rPr>
            <w:t xml:space="preserve"> / VIP service order</w:t>
          </w:r>
        </w:p>
      </w:tc>
    </w:tr>
  </w:tbl>
  <w:p w:rsidR="0050100D" w:rsidRPr="0050100D" w:rsidRDefault="00587ADD">
    <w:pPr>
      <w:pStyle w:val="Glav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-631190</wp:posOffset>
          </wp:positionV>
          <wp:extent cx="1096645" cy="584200"/>
          <wp:effectExtent l="0" t="0" r="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64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83D" w:rsidRDefault="008F283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E32BA"/>
    <w:multiLevelType w:val="hybridMultilevel"/>
    <w:tmpl w:val="BEB2240E"/>
    <w:lvl w:ilvl="0" w:tplc="F28811BC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9C55253"/>
    <w:multiLevelType w:val="hybridMultilevel"/>
    <w:tmpl w:val="C252385E"/>
    <w:lvl w:ilvl="0" w:tplc="4CBE8E5C">
      <w:start w:val="1"/>
      <w:numFmt w:val="bullet"/>
      <w:lvlText w:val="¨"/>
      <w:lvlJc w:val="left"/>
      <w:pPr>
        <w:ind w:left="1004" w:hanging="360"/>
      </w:pPr>
      <w:rPr>
        <w:rFonts w:ascii="Wingdings" w:hAnsi="Wingdings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29C4AE3"/>
    <w:multiLevelType w:val="hybridMultilevel"/>
    <w:tmpl w:val="ECB21660"/>
    <w:lvl w:ilvl="0" w:tplc="4CBE8E5C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91A9B"/>
    <w:multiLevelType w:val="hybridMultilevel"/>
    <w:tmpl w:val="C3A2A31C"/>
    <w:lvl w:ilvl="0" w:tplc="134A64C8">
      <w:start w:val="1"/>
      <w:numFmt w:val="bullet"/>
      <w:lvlText w:val="O"/>
      <w:lvlJc w:val="left"/>
      <w:pPr>
        <w:ind w:left="720" w:hanging="360"/>
      </w:pPr>
      <w:rPr>
        <w:rFonts w:ascii="Eras Bold ITC" w:hAnsi="Eras Bold ITC" w:hint="default"/>
        <w:sz w:val="7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10184"/>
    <w:multiLevelType w:val="hybridMultilevel"/>
    <w:tmpl w:val="91BA1486"/>
    <w:lvl w:ilvl="0" w:tplc="0424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D5"/>
    <w:rsid w:val="00026CCD"/>
    <w:rsid w:val="00073F4B"/>
    <w:rsid w:val="000A2A05"/>
    <w:rsid w:val="000D0D7F"/>
    <w:rsid w:val="000F7C71"/>
    <w:rsid w:val="00124254"/>
    <w:rsid w:val="00147F80"/>
    <w:rsid w:val="00152936"/>
    <w:rsid w:val="001966BA"/>
    <w:rsid w:val="001C0B27"/>
    <w:rsid w:val="001D70EA"/>
    <w:rsid w:val="002047F3"/>
    <w:rsid w:val="00207B29"/>
    <w:rsid w:val="00211F37"/>
    <w:rsid w:val="002472E3"/>
    <w:rsid w:val="002C15D5"/>
    <w:rsid w:val="002D098C"/>
    <w:rsid w:val="002E37FA"/>
    <w:rsid w:val="002F3030"/>
    <w:rsid w:val="003566ED"/>
    <w:rsid w:val="00377E7F"/>
    <w:rsid w:val="00400051"/>
    <w:rsid w:val="00432AA4"/>
    <w:rsid w:val="00440BE7"/>
    <w:rsid w:val="00475053"/>
    <w:rsid w:val="004F718D"/>
    <w:rsid w:val="0050100D"/>
    <w:rsid w:val="00543D16"/>
    <w:rsid w:val="005554F5"/>
    <w:rsid w:val="0057337D"/>
    <w:rsid w:val="0058004D"/>
    <w:rsid w:val="00580DE7"/>
    <w:rsid w:val="00587ADD"/>
    <w:rsid w:val="0059754E"/>
    <w:rsid w:val="006A1858"/>
    <w:rsid w:val="006C181A"/>
    <w:rsid w:val="007B2589"/>
    <w:rsid w:val="007D4956"/>
    <w:rsid w:val="00855601"/>
    <w:rsid w:val="00884562"/>
    <w:rsid w:val="0088487E"/>
    <w:rsid w:val="008A2756"/>
    <w:rsid w:val="008D04F0"/>
    <w:rsid w:val="008D72C4"/>
    <w:rsid w:val="008F283D"/>
    <w:rsid w:val="00902732"/>
    <w:rsid w:val="00904404"/>
    <w:rsid w:val="009D515D"/>
    <w:rsid w:val="009E79D3"/>
    <w:rsid w:val="00A14946"/>
    <w:rsid w:val="00A96FF9"/>
    <w:rsid w:val="00B07406"/>
    <w:rsid w:val="00B178AF"/>
    <w:rsid w:val="00B61AA8"/>
    <w:rsid w:val="00BA6AC2"/>
    <w:rsid w:val="00BD54AA"/>
    <w:rsid w:val="00BF127A"/>
    <w:rsid w:val="00CC2685"/>
    <w:rsid w:val="00E112A7"/>
    <w:rsid w:val="00E731DB"/>
    <w:rsid w:val="00E938E4"/>
    <w:rsid w:val="00E943F0"/>
    <w:rsid w:val="00EB02A3"/>
    <w:rsid w:val="00EF055D"/>
    <w:rsid w:val="00F01FAD"/>
    <w:rsid w:val="00F16758"/>
    <w:rsid w:val="00F62DF8"/>
    <w:rsid w:val="00F86ADA"/>
    <w:rsid w:val="00FB5B66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51627F"/>
  <w15:chartTrackingRefBased/>
  <w15:docId w15:val="{4227B320-EEA2-41D7-BFC4-D8460E76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0100D"/>
    <w:pPr>
      <w:spacing w:after="200" w:line="276" w:lineRule="auto"/>
    </w:pPr>
    <w:rPr>
      <w:rFonts w:ascii="Arial Narrow" w:hAnsi="Arial Narrow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0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100D"/>
  </w:style>
  <w:style w:type="paragraph" w:styleId="Noga">
    <w:name w:val="footer"/>
    <w:basedOn w:val="Navaden"/>
    <w:link w:val="NogaZnak"/>
    <w:uiPriority w:val="99"/>
    <w:unhideWhenUsed/>
    <w:rsid w:val="0050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100D"/>
  </w:style>
  <w:style w:type="table" w:styleId="Tabelamrea">
    <w:name w:val="Table Grid"/>
    <w:basedOn w:val="Navadnatabela"/>
    <w:uiPriority w:val="59"/>
    <w:rsid w:val="00501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0100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40BE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40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p@fraport-slovenija.s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p@fraport-slovenija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ip@fraport-slovenija.s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otokol-vip@kaval-group.si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VIA\Desktop\Naro&#269;ilo%20VVIP%20stor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BCB484-DC66-4D8D-805C-751B7206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Naročilo VVIP storitev</Template>
  <TotalTime>0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Links>
    <vt:vector size="18" baseType="variant">
      <vt:variant>
        <vt:i4>7995406</vt:i4>
      </vt:variant>
      <vt:variant>
        <vt:i4>6</vt:i4>
      </vt:variant>
      <vt:variant>
        <vt:i4>0</vt:i4>
      </vt:variant>
      <vt:variant>
        <vt:i4>5</vt:i4>
      </vt:variant>
      <vt:variant>
        <vt:lpwstr>mailto:vip@fraport-slovenija.si</vt:lpwstr>
      </vt:variant>
      <vt:variant>
        <vt:lpwstr/>
      </vt:variant>
      <vt:variant>
        <vt:i4>7995406</vt:i4>
      </vt:variant>
      <vt:variant>
        <vt:i4>3</vt:i4>
      </vt:variant>
      <vt:variant>
        <vt:i4>0</vt:i4>
      </vt:variant>
      <vt:variant>
        <vt:i4>5</vt:i4>
      </vt:variant>
      <vt:variant>
        <vt:lpwstr>mailto:vip@fraport-slovenija.si</vt:lpwstr>
      </vt:variant>
      <vt:variant>
        <vt:lpwstr/>
      </vt:variant>
      <vt:variant>
        <vt:i4>7995406</vt:i4>
      </vt:variant>
      <vt:variant>
        <vt:i4>0</vt:i4>
      </vt:variant>
      <vt:variant>
        <vt:i4>0</vt:i4>
      </vt:variant>
      <vt:variant>
        <vt:i4>5</vt:i4>
      </vt:variant>
      <vt:variant>
        <vt:lpwstr>mailto:vip@fraport-slovenija.si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Generalna Aviacija</dc:creator>
  <cp:keywords/>
  <cp:lastModifiedBy>Teja Bubnič</cp:lastModifiedBy>
  <cp:revision>4</cp:revision>
  <cp:lastPrinted>2021-06-23T10:25:00Z</cp:lastPrinted>
  <dcterms:created xsi:type="dcterms:W3CDTF">2021-06-23T10:26:00Z</dcterms:created>
  <dcterms:modified xsi:type="dcterms:W3CDTF">2021-06-23T10:37:00Z</dcterms:modified>
</cp:coreProperties>
</file>